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D78B1" w14:textId="5E25C80E" w:rsidR="00736407" w:rsidRPr="00B37ADC" w:rsidRDefault="00B730C7" w:rsidP="00B37ADC">
      <w:pPr>
        <w:pStyle w:val="Wydzial"/>
        <w:tabs>
          <w:tab w:val="left" w:pos="4536"/>
        </w:tabs>
        <w:suppressAutoHyphens/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B37ADC">
        <w:rPr>
          <w:rFonts w:asciiTheme="minorHAnsi" w:hAnsiTheme="minorHAnsi"/>
          <w:sz w:val="24"/>
          <w:szCs w:val="24"/>
        </w:rPr>
        <w:tab/>
      </w:r>
    </w:p>
    <w:p w14:paraId="1C3C0721" w14:textId="77777777" w:rsidR="00736407" w:rsidRPr="00B37ADC" w:rsidRDefault="00736407" w:rsidP="00B37ADC">
      <w:pPr>
        <w:tabs>
          <w:tab w:val="left" w:pos="4536"/>
        </w:tabs>
        <w:suppressAutoHyphens/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</w:p>
    <w:p w14:paraId="45EA34E2" w14:textId="77777777" w:rsidR="00736407" w:rsidRPr="00B37ADC" w:rsidRDefault="00736407" w:rsidP="00B37ADC">
      <w:pPr>
        <w:tabs>
          <w:tab w:val="left" w:pos="4536"/>
        </w:tabs>
        <w:suppressAutoHyphens/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</w:p>
    <w:p w14:paraId="44FBAF46" w14:textId="77777777" w:rsidR="00736407" w:rsidRPr="00B37ADC" w:rsidRDefault="00736407" w:rsidP="00B37ADC">
      <w:pPr>
        <w:tabs>
          <w:tab w:val="left" w:pos="4536"/>
        </w:tabs>
        <w:suppressAutoHyphens/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</w:p>
    <w:p w14:paraId="354B8B35" w14:textId="412D56B1" w:rsidR="00B37ADC" w:rsidRDefault="00B37ADC" w:rsidP="00B37ADC">
      <w:pPr>
        <w:suppressAutoHyphens/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bookmarkStart w:id="0" w:name="_Hlk18495285"/>
    </w:p>
    <w:p w14:paraId="00745156" w14:textId="77777777" w:rsidR="00296642" w:rsidRPr="003E2A20" w:rsidRDefault="00296642" w:rsidP="00B37ADC">
      <w:pPr>
        <w:suppressAutoHyphens/>
        <w:spacing w:before="0" w:after="0" w:line="360" w:lineRule="auto"/>
        <w:jc w:val="left"/>
        <w:rPr>
          <w:sz w:val="28"/>
          <w:szCs w:val="28"/>
        </w:rPr>
      </w:pPr>
    </w:p>
    <w:p w14:paraId="5BF6D3D4" w14:textId="77777777" w:rsidR="007646E3" w:rsidRDefault="007646E3" w:rsidP="00B37ADC">
      <w:pPr>
        <w:suppressAutoHyphens/>
        <w:spacing w:before="0" w:after="0" w:line="360" w:lineRule="auto"/>
        <w:jc w:val="left"/>
        <w:rPr>
          <w:sz w:val="24"/>
          <w:szCs w:val="24"/>
        </w:rPr>
      </w:pPr>
    </w:p>
    <w:p w14:paraId="58923236" w14:textId="77777777" w:rsidR="00702C4E" w:rsidRDefault="00702C4E" w:rsidP="00B37ADC">
      <w:pPr>
        <w:suppressAutoHyphens/>
        <w:spacing w:before="0" w:after="0" w:line="360" w:lineRule="auto"/>
        <w:jc w:val="left"/>
        <w:rPr>
          <w:sz w:val="24"/>
          <w:szCs w:val="24"/>
        </w:rPr>
      </w:pPr>
    </w:p>
    <w:p w14:paraId="11DEC441" w14:textId="69901C15" w:rsidR="00B92BC7" w:rsidRPr="000822B8" w:rsidRDefault="00C165BC" w:rsidP="00B37ADC">
      <w:pPr>
        <w:suppressAutoHyphens/>
        <w:spacing w:before="0" w:after="0" w:line="360" w:lineRule="auto"/>
        <w:jc w:val="left"/>
        <w:rPr>
          <w:sz w:val="24"/>
          <w:szCs w:val="24"/>
        </w:rPr>
      </w:pPr>
      <w:r w:rsidRPr="00B37ADC">
        <w:rPr>
          <w:sz w:val="24"/>
          <w:szCs w:val="24"/>
        </w:rPr>
        <w:t>W</w:t>
      </w:r>
      <w:r w:rsidR="00702C4E">
        <w:rPr>
          <w:sz w:val="24"/>
          <w:szCs w:val="24"/>
        </w:rPr>
        <w:t>D</w:t>
      </w:r>
      <w:r w:rsidRPr="00B37ADC">
        <w:rPr>
          <w:sz w:val="24"/>
          <w:szCs w:val="24"/>
        </w:rPr>
        <w:t>.ZUZ.421</w:t>
      </w:r>
      <w:r w:rsidR="009B6E72">
        <w:rPr>
          <w:sz w:val="24"/>
          <w:szCs w:val="24"/>
        </w:rPr>
        <w:t>0</w:t>
      </w:r>
      <w:r w:rsidRPr="00B37ADC">
        <w:rPr>
          <w:sz w:val="24"/>
          <w:szCs w:val="24"/>
        </w:rPr>
        <w:t>.</w:t>
      </w:r>
      <w:r w:rsidR="00702C4E">
        <w:rPr>
          <w:sz w:val="24"/>
          <w:szCs w:val="24"/>
        </w:rPr>
        <w:t>46</w:t>
      </w:r>
      <w:r w:rsidR="00F033A4">
        <w:rPr>
          <w:sz w:val="24"/>
          <w:szCs w:val="24"/>
        </w:rPr>
        <w:t>.</w:t>
      </w:r>
      <w:r w:rsidRPr="00B37ADC">
        <w:rPr>
          <w:sz w:val="24"/>
          <w:szCs w:val="24"/>
        </w:rPr>
        <w:t>20</w:t>
      </w:r>
      <w:r w:rsidR="009B6E72">
        <w:rPr>
          <w:sz w:val="24"/>
          <w:szCs w:val="24"/>
        </w:rPr>
        <w:t>2</w:t>
      </w:r>
      <w:r w:rsidR="00702C4E">
        <w:rPr>
          <w:sz w:val="24"/>
          <w:szCs w:val="24"/>
        </w:rPr>
        <w:t>4</w:t>
      </w:r>
      <w:r w:rsidRPr="00B37ADC">
        <w:rPr>
          <w:sz w:val="24"/>
          <w:szCs w:val="24"/>
        </w:rPr>
        <w:t>.</w:t>
      </w:r>
      <w:bookmarkEnd w:id="0"/>
      <w:r w:rsidR="009B6E72">
        <w:rPr>
          <w:sz w:val="24"/>
          <w:szCs w:val="24"/>
        </w:rPr>
        <w:t>RA</w:t>
      </w:r>
    </w:p>
    <w:p w14:paraId="7EB5AABE" w14:textId="77777777" w:rsidR="00702C4E" w:rsidRDefault="00702C4E" w:rsidP="00B37ADC">
      <w:pPr>
        <w:suppressAutoHyphens/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</w:p>
    <w:p w14:paraId="75B190FF" w14:textId="5FBA0744" w:rsidR="007646E3" w:rsidRDefault="00B37ADC" w:rsidP="00B37ADC">
      <w:pPr>
        <w:suppressAutoHyphens/>
        <w:spacing w:before="0" w:after="0" w:line="360" w:lineRule="auto"/>
        <w:jc w:val="left"/>
        <w:rPr>
          <w:rFonts w:asciiTheme="minorHAnsi" w:hAnsiTheme="minorHAnsi"/>
          <w:b/>
          <w:sz w:val="24"/>
          <w:szCs w:val="24"/>
        </w:rPr>
      </w:pPr>
      <w:r w:rsidRPr="00B37ADC">
        <w:rPr>
          <w:rFonts w:asciiTheme="minorHAnsi" w:hAnsiTheme="minorHAnsi"/>
          <w:sz w:val="24"/>
          <w:szCs w:val="24"/>
        </w:rPr>
        <w:t xml:space="preserve">Dębe, </w:t>
      </w:r>
      <w:r w:rsidR="00702C4E">
        <w:rPr>
          <w:rFonts w:asciiTheme="minorHAnsi" w:hAnsiTheme="minorHAnsi"/>
          <w:sz w:val="24"/>
          <w:szCs w:val="24"/>
        </w:rPr>
        <w:t>05 kwietnia</w:t>
      </w:r>
      <w:r w:rsidR="00C82F3B">
        <w:rPr>
          <w:rFonts w:asciiTheme="minorHAnsi" w:hAnsiTheme="minorHAnsi"/>
          <w:sz w:val="24"/>
          <w:szCs w:val="24"/>
        </w:rPr>
        <w:t xml:space="preserve"> </w:t>
      </w:r>
      <w:r w:rsidRPr="00B37ADC">
        <w:rPr>
          <w:rFonts w:asciiTheme="minorHAnsi" w:hAnsiTheme="minorHAnsi"/>
          <w:sz w:val="24"/>
          <w:szCs w:val="24"/>
        </w:rPr>
        <w:t>202</w:t>
      </w:r>
      <w:r w:rsidR="00431AA3">
        <w:rPr>
          <w:rFonts w:asciiTheme="minorHAnsi" w:hAnsiTheme="minorHAnsi"/>
          <w:sz w:val="24"/>
          <w:szCs w:val="24"/>
        </w:rPr>
        <w:t>4</w:t>
      </w:r>
      <w:r w:rsidRPr="00B37ADC">
        <w:rPr>
          <w:rFonts w:asciiTheme="minorHAnsi" w:hAnsiTheme="minorHAnsi"/>
          <w:sz w:val="24"/>
          <w:szCs w:val="24"/>
        </w:rPr>
        <w:t xml:space="preserve"> r.</w:t>
      </w:r>
    </w:p>
    <w:p w14:paraId="55F98040" w14:textId="77777777" w:rsidR="00702C4E" w:rsidRDefault="00702C4E" w:rsidP="00B37ADC">
      <w:pPr>
        <w:suppressAutoHyphens/>
        <w:spacing w:before="0" w:after="0" w:line="360" w:lineRule="auto"/>
        <w:jc w:val="left"/>
        <w:rPr>
          <w:rFonts w:asciiTheme="minorHAnsi" w:hAnsiTheme="minorHAnsi"/>
          <w:b/>
          <w:sz w:val="24"/>
          <w:szCs w:val="24"/>
        </w:rPr>
      </w:pPr>
    </w:p>
    <w:p w14:paraId="135AA525" w14:textId="177E4892" w:rsidR="00702C4E" w:rsidRPr="00702C4E" w:rsidRDefault="00736407" w:rsidP="00B37ADC">
      <w:pPr>
        <w:suppressAutoHyphens/>
        <w:spacing w:before="0" w:after="0" w:line="360" w:lineRule="auto"/>
        <w:jc w:val="left"/>
        <w:rPr>
          <w:rFonts w:asciiTheme="minorHAnsi" w:hAnsiTheme="minorHAnsi"/>
          <w:b/>
          <w:sz w:val="24"/>
          <w:szCs w:val="24"/>
        </w:rPr>
      </w:pPr>
      <w:r w:rsidRPr="00B37ADC">
        <w:rPr>
          <w:rFonts w:asciiTheme="minorHAnsi" w:hAnsiTheme="minorHAnsi"/>
          <w:b/>
          <w:sz w:val="24"/>
          <w:szCs w:val="24"/>
        </w:rPr>
        <w:t>OBWIESZCZENIE</w:t>
      </w:r>
    </w:p>
    <w:p w14:paraId="0283861A" w14:textId="1A644292" w:rsidR="007646E3" w:rsidRPr="00B93F7A" w:rsidRDefault="00736407" w:rsidP="00B37ADC">
      <w:pPr>
        <w:suppressAutoHyphens/>
        <w:spacing w:before="0" w:after="0" w:line="360" w:lineRule="auto"/>
        <w:jc w:val="left"/>
        <w:rPr>
          <w:rFonts w:cs="Tahoma"/>
          <w:sz w:val="24"/>
          <w:szCs w:val="24"/>
        </w:rPr>
      </w:pPr>
      <w:r w:rsidRPr="00B37ADC">
        <w:rPr>
          <w:rFonts w:asciiTheme="minorHAnsi" w:hAnsiTheme="minorHAnsi"/>
          <w:sz w:val="24"/>
          <w:szCs w:val="24"/>
        </w:rPr>
        <w:t xml:space="preserve">Na podstawie art. 10 § 1, w związku z art. 49 ustawy z dnia 14 czerwca 1960 r. Kodeks postępowania administracyjnego </w:t>
      </w:r>
      <w:r w:rsidR="004E14CA" w:rsidRPr="004E14CA">
        <w:rPr>
          <w:rFonts w:asciiTheme="minorHAnsi" w:hAnsiTheme="minorHAnsi"/>
          <w:sz w:val="24"/>
          <w:szCs w:val="24"/>
        </w:rPr>
        <w:t>(Dz</w:t>
      </w:r>
      <w:r w:rsidR="004E14CA" w:rsidRPr="00814E8B">
        <w:rPr>
          <w:rFonts w:asciiTheme="minorHAnsi" w:hAnsiTheme="minorHAnsi"/>
          <w:sz w:val="24"/>
          <w:szCs w:val="24"/>
        </w:rPr>
        <w:t>. U. z 202</w:t>
      </w:r>
      <w:r w:rsidR="00C23047">
        <w:rPr>
          <w:rFonts w:asciiTheme="minorHAnsi" w:hAnsiTheme="minorHAnsi"/>
          <w:sz w:val="24"/>
          <w:szCs w:val="24"/>
        </w:rPr>
        <w:t>3</w:t>
      </w:r>
      <w:r w:rsidR="004E14CA" w:rsidRPr="00814E8B">
        <w:rPr>
          <w:rFonts w:asciiTheme="minorHAnsi" w:hAnsiTheme="minorHAnsi"/>
          <w:sz w:val="24"/>
          <w:szCs w:val="24"/>
        </w:rPr>
        <w:t xml:space="preserve"> r. poz. </w:t>
      </w:r>
      <w:r w:rsidR="00C23047">
        <w:rPr>
          <w:rFonts w:asciiTheme="minorHAnsi" w:hAnsiTheme="minorHAnsi"/>
          <w:sz w:val="24"/>
          <w:szCs w:val="24"/>
        </w:rPr>
        <w:t>775</w:t>
      </w:r>
      <w:r w:rsidR="007646E3" w:rsidRPr="00814E8B">
        <w:rPr>
          <w:rFonts w:asciiTheme="minorHAnsi" w:hAnsiTheme="minorHAnsi"/>
          <w:sz w:val="24"/>
          <w:szCs w:val="24"/>
        </w:rPr>
        <w:t xml:space="preserve"> ze zm.</w:t>
      </w:r>
      <w:r w:rsidR="004E14CA" w:rsidRPr="00814E8B">
        <w:rPr>
          <w:rFonts w:asciiTheme="minorHAnsi" w:hAnsiTheme="minorHAnsi"/>
          <w:sz w:val="24"/>
          <w:szCs w:val="24"/>
        </w:rPr>
        <w:t>)</w:t>
      </w:r>
      <w:r w:rsidR="003059B1" w:rsidRPr="00814E8B">
        <w:rPr>
          <w:rFonts w:asciiTheme="minorHAnsi" w:hAnsiTheme="minorHAnsi"/>
          <w:sz w:val="24"/>
          <w:szCs w:val="24"/>
        </w:rPr>
        <w:t>,</w:t>
      </w:r>
      <w:r w:rsidR="0038441E" w:rsidRPr="00814E8B">
        <w:rPr>
          <w:rFonts w:asciiTheme="minorHAnsi" w:hAnsiTheme="minorHAnsi"/>
          <w:sz w:val="24"/>
          <w:szCs w:val="24"/>
        </w:rPr>
        <w:t xml:space="preserve"> </w:t>
      </w:r>
      <w:r w:rsidRPr="00814E8B">
        <w:rPr>
          <w:rFonts w:asciiTheme="minorHAnsi" w:hAnsiTheme="minorHAnsi"/>
          <w:sz w:val="24"/>
          <w:szCs w:val="24"/>
        </w:rPr>
        <w:t xml:space="preserve">w nawiązaniu do art. 401 ust. </w:t>
      </w:r>
      <w:r w:rsidR="007D787B" w:rsidRPr="00814E8B">
        <w:rPr>
          <w:rFonts w:asciiTheme="minorHAnsi" w:hAnsiTheme="minorHAnsi"/>
          <w:sz w:val="24"/>
          <w:szCs w:val="24"/>
        </w:rPr>
        <w:t>3</w:t>
      </w:r>
      <w:r w:rsidR="002B750C" w:rsidRPr="00814E8B">
        <w:rPr>
          <w:rFonts w:asciiTheme="minorHAnsi" w:hAnsiTheme="minorHAnsi"/>
          <w:sz w:val="24"/>
          <w:szCs w:val="24"/>
        </w:rPr>
        <w:t xml:space="preserve">, </w:t>
      </w:r>
      <w:r w:rsidRPr="00814E8B">
        <w:rPr>
          <w:rFonts w:asciiTheme="minorHAnsi" w:hAnsiTheme="minorHAnsi"/>
          <w:sz w:val="24"/>
          <w:szCs w:val="24"/>
        </w:rPr>
        <w:t xml:space="preserve">4 ustawy z dnia 20 lipca 2017 r. Prawo wodne </w:t>
      </w:r>
      <w:r w:rsidR="00980854" w:rsidRPr="00980854">
        <w:rPr>
          <w:rFonts w:asciiTheme="minorHAnsi" w:hAnsiTheme="minorHAnsi"/>
          <w:sz w:val="24"/>
          <w:szCs w:val="24"/>
        </w:rPr>
        <w:t>(Dz. U. z 2023 r. poz. 1478</w:t>
      </w:r>
      <w:r w:rsidR="006B510F">
        <w:rPr>
          <w:rFonts w:asciiTheme="minorHAnsi" w:hAnsiTheme="minorHAnsi"/>
          <w:sz w:val="24"/>
          <w:szCs w:val="24"/>
        </w:rPr>
        <w:t xml:space="preserve"> ze zm.</w:t>
      </w:r>
      <w:r w:rsidR="00980854" w:rsidRPr="00980854">
        <w:rPr>
          <w:rFonts w:asciiTheme="minorHAnsi" w:hAnsiTheme="minorHAnsi"/>
          <w:sz w:val="24"/>
          <w:szCs w:val="24"/>
        </w:rPr>
        <w:t>)</w:t>
      </w:r>
      <w:r w:rsidR="00EC003B" w:rsidRPr="00814E8B">
        <w:rPr>
          <w:rFonts w:cs="Tahoma"/>
          <w:sz w:val="24"/>
          <w:szCs w:val="24"/>
        </w:rPr>
        <w:t>,</w:t>
      </w:r>
      <w:r w:rsidR="00EC003B" w:rsidRPr="00B37ADC">
        <w:rPr>
          <w:rFonts w:cs="Tahoma"/>
          <w:sz w:val="24"/>
          <w:szCs w:val="24"/>
        </w:rPr>
        <w:t xml:space="preserve"> </w:t>
      </w:r>
      <w:r w:rsidR="00B37ADC">
        <w:rPr>
          <w:rFonts w:cs="Tahoma"/>
          <w:sz w:val="24"/>
          <w:szCs w:val="24"/>
        </w:rPr>
        <w:br/>
      </w:r>
      <w:r w:rsidR="001F426F" w:rsidRPr="00B37ADC">
        <w:rPr>
          <w:rFonts w:asciiTheme="minorHAnsi" w:hAnsiTheme="minorHAnsi" w:cstheme="minorBidi"/>
          <w:color w:val="000000"/>
          <w:sz w:val="24"/>
          <w:szCs w:val="24"/>
        </w:rPr>
        <w:t>po rozpatrzeniu wniosku</w:t>
      </w:r>
      <w:r w:rsidR="002E4021" w:rsidRPr="00B37ADC">
        <w:rPr>
          <w:rFonts w:cs="Tahoma"/>
          <w:sz w:val="24"/>
          <w:szCs w:val="24"/>
        </w:rPr>
        <w:t xml:space="preserve"> </w:t>
      </w:r>
      <w:r w:rsidR="00EF7FEA" w:rsidRPr="00EF7FEA">
        <w:rPr>
          <w:rFonts w:cs="Tahoma"/>
          <w:sz w:val="24"/>
          <w:szCs w:val="24"/>
        </w:rPr>
        <w:t xml:space="preserve">z dnia </w:t>
      </w:r>
      <w:r w:rsidR="00702C4E" w:rsidRPr="00702C4E">
        <w:rPr>
          <w:rFonts w:cs="Tahoma"/>
          <w:sz w:val="24"/>
          <w:szCs w:val="24"/>
        </w:rPr>
        <w:t xml:space="preserve">15.01.2024 r. </w:t>
      </w:r>
      <w:r w:rsidR="00702C4E">
        <w:rPr>
          <w:rFonts w:cs="Tahoma"/>
          <w:sz w:val="24"/>
          <w:szCs w:val="24"/>
        </w:rPr>
        <w:t>pełnomocnika</w:t>
      </w:r>
      <w:r w:rsidR="00702C4E" w:rsidRPr="00702C4E">
        <w:rPr>
          <w:rFonts w:cs="Tahoma"/>
          <w:sz w:val="24"/>
          <w:szCs w:val="24"/>
        </w:rPr>
        <w:t xml:space="preserve"> Gminy Jadów reprezentowanej przez Burmistrza Miasta i Gminy Jadów, w sprawie udzielenia pozwolenia wodnoprawnego</w:t>
      </w:r>
    </w:p>
    <w:p w14:paraId="1335C2F5" w14:textId="77777777" w:rsidR="00702C4E" w:rsidRDefault="00702C4E" w:rsidP="00B37ADC">
      <w:pPr>
        <w:suppressAutoHyphens/>
        <w:spacing w:before="0" w:after="0" w:line="360" w:lineRule="auto"/>
        <w:jc w:val="left"/>
        <w:rPr>
          <w:rFonts w:asciiTheme="minorHAnsi" w:hAnsiTheme="minorHAnsi"/>
          <w:b/>
          <w:sz w:val="24"/>
          <w:szCs w:val="24"/>
        </w:rPr>
      </w:pPr>
    </w:p>
    <w:p w14:paraId="568FD529" w14:textId="66F15A99" w:rsidR="00702C4E" w:rsidRPr="00702C4E" w:rsidRDefault="00736407" w:rsidP="00702C4E">
      <w:pPr>
        <w:suppressAutoHyphens/>
        <w:spacing w:before="0" w:after="0" w:line="360" w:lineRule="auto"/>
        <w:jc w:val="left"/>
        <w:rPr>
          <w:rFonts w:asciiTheme="minorHAnsi" w:hAnsiTheme="minorHAnsi"/>
          <w:b/>
          <w:sz w:val="24"/>
          <w:szCs w:val="24"/>
        </w:rPr>
      </w:pPr>
      <w:r w:rsidRPr="00B37ADC">
        <w:rPr>
          <w:rFonts w:asciiTheme="minorHAnsi" w:hAnsiTheme="minorHAnsi"/>
          <w:b/>
          <w:sz w:val="24"/>
          <w:szCs w:val="24"/>
        </w:rPr>
        <w:t>zawiadamiam,</w:t>
      </w:r>
    </w:p>
    <w:p w14:paraId="3BA7530E" w14:textId="1084ED49" w:rsidR="00431AA3" w:rsidRDefault="00A746A2" w:rsidP="00702C4E">
      <w:pPr>
        <w:suppressAutoHyphens/>
        <w:spacing w:before="0" w:after="0" w:line="360" w:lineRule="auto"/>
        <w:jc w:val="left"/>
        <w:rPr>
          <w:rFonts w:asciiTheme="minorHAnsi" w:hAnsiTheme="minorHAnsi" w:cstheme="minorBidi"/>
          <w:sz w:val="24"/>
          <w:szCs w:val="24"/>
        </w:rPr>
      </w:pPr>
      <w:r w:rsidRPr="00B37ADC">
        <w:rPr>
          <w:sz w:val="24"/>
          <w:szCs w:val="24"/>
        </w:rPr>
        <w:t>że Dyrektor Zarządu Zlewni w Dębem</w:t>
      </w:r>
      <w:r w:rsidR="0018238D" w:rsidRPr="00B37ADC">
        <w:rPr>
          <w:sz w:val="24"/>
          <w:szCs w:val="24"/>
        </w:rPr>
        <w:t xml:space="preserve"> PGW Wody Polskie</w:t>
      </w:r>
      <w:r w:rsidR="004A4661" w:rsidRPr="00B37ADC">
        <w:rPr>
          <w:sz w:val="24"/>
          <w:szCs w:val="24"/>
        </w:rPr>
        <w:t xml:space="preserve"> w dniu</w:t>
      </w:r>
      <w:r w:rsidR="00980854">
        <w:rPr>
          <w:sz w:val="24"/>
          <w:szCs w:val="24"/>
        </w:rPr>
        <w:t xml:space="preserve"> </w:t>
      </w:r>
      <w:r w:rsidR="00702C4E">
        <w:rPr>
          <w:sz w:val="24"/>
          <w:szCs w:val="24"/>
        </w:rPr>
        <w:t>05</w:t>
      </w:r>
      <w:r w:rsidR="00BE0C85">
        <w:rPr>
          <w:sz w:val="24"/>
          <w:szCs w:val="24"/>
        </w:rPr>
        <w:t>.</w:t>
      </w:r>
      <w:r w:rsidR="00431AA3">
        <w:rPr>
          <w:sz w:val="24"/>
          <w:szCs w:val="24"/>
        </w:rPr>
        <w:t>0</w:t>
      </w:r>
      <w:r w:rsidR="00702C4E">
        <w:rPr>
          <w:sz w:val="24"/>
          <w:szCs w:val="24"/>
        </w:rPr>
        <w:t>4</w:t>
      </w:r>
      <w:r w:rsidR="00C82F3B">
        <w:rPr>
          <w:sz w:val="24"/>
          <w:szCs w:val="24"/>
        </w:rPr>
        <w:t>.</w:t>
      </w:r>
      <w:r w:rsidR="004A4661" w:rsidRPr="00B37ADC">
        <w:rPr>
          <w:sz w:val="24"/>
          <w:szCs w:val="24"/>
        </w:rPr>
        <w:t>20</w:t>
      </w:r>
      <w:r w:rsidR="00B54F63" w:rsidRPr="00B37ADC">
        <w:rPr>
          <w:sz w:val="24"/>
          <w:szCs w:val="24"/>
        </w:rPr>
        <w:t>2</w:t>
      </w:r>
      <w:r w:rsidR="00431AA3">
        <w:rPr>
          <w:sz w:val="24"/>
          <w:szCs w:val="24"/>
        </w:rPr>
        <w:t>4</w:t>
      </w:r>
      <w:r w:rsidR="004A4661" w:rsidRPr="00B37ADC">
        <w:rPr>
          <w:sz w:val="24"/>
          <w:szCs w:val="24"/>
        </w:rPr>
        <w:t xml:space="preserve"> r.</w:t>
      </w:r>
      <w:r w:rsidR="002E393B">
        <w:rPr>
          <w:sz w:val="24"/>
          <w:szCs w:val="24"/>
        </w:rPr>
        <w:t>,</w:t>
      </w:r>
      <w:r w:rsidR="00990257">
        <w:rPr>
          <w:sz w:val="24"/>
          <w:szCs w:val="24"/>
        </w:rPr>
        <w:t xml:space="preserve"> </w:t>
      </w:r>
      <w:r w:rsidR="00E61865">
        <w:rPr>
          <w:sz w:val="24"/>
          <w:szCs w:val="24"/>
        </w:rPr>
        <w:t xml:space="preserve">wydał </w:t>
      </w:r>
      <w:r w:rsidR="008411EC" w:rsidRPr="00B37ADC">
        <w:rPr>
          <w:sz w:val="24"/>
          <w:szCs w:val="24"/>
        </w:rPr>
        <w:t>decyzję nr</w:t>
      </w:r>
      <w:r w:rsidR="008411EC">
        <w:rPr>
          <w:sz w:val="24"/>
          <w:szCs w:val="24"/>
        </w:rPr>
        <w:t> </w:t>
      </w:r>
      <w:r w:rsidR="00340270">
        <w:rPr>
          <w:sz w:val="24"/>
          <w:szCs w:val="24"/>
        </w:rPr>
        <w:t>1</w:t>
      </w:r>
      <w:r w:rsidR="00702C4E">
        <w:rPr>
          <w:sz w:val="24"/>
          <w:szCs w:val="24"/>
        </w:rPr>
        <w:t>13</w:t>
      </w:r>
      <w:r w:rsidR="008411EC" w:rsidRPr="00B37ADC">
        <w:rPr>
          <w:sz w:val="24"/>
          <w:szCs w:val="24"/>
        </w:rPr>
        <w:t>/202</w:t>
      </w:r>
      <w:r w:rsidR="00431AA3">
        <w:rPr>
          <w:sz w:val="24"/>
          <w:szCs w:val="24"/>
        </w:rPr>
        <w:t>4</w:t>
      </w:r>
      <w:r w:rsidR="00EF7FEA">
        <w:rPr>
          <w:sz w:val="24"/>
          <w:szCs w:val="24"/>
        </w:rPr>
        <w:t xml:space="preserve">, </w:t>
      </w:r>
      <w:r w:rsidR="000747C3">
        <w:rPr>
          <w:sz w:val="24"/>
          <w:szCs w:val="24"/>
        </w:rPr>
        <w:t xml:space="preserve">tj. </w:t>
      </w:r>
      <w:r w:rsidR="009B6E72" w:rsidRPr="009B6E72">
        <w:rPr>
          <w:rFonts w:asciiTheme="minorHAnsi" w:hAnsiTheme="minorHAnsi" w:cstheme="minorBidi"/>
          <w:sz w:val="24"/>
          <w:szCs w:val="24"/>
        </w:rPr>
        <w:t>pozwoleni</w:t>
      </w:r>
      <w:r w:rsidR="009B6E72">
        <w:rPr>
          <w:rFonts w:asciiTheme="minorHAnsi" w:hAnsiTheme="minorHAnsi" w:cstheme="minorBidi"/>
          <w:sz w:val="24"/>
          <w:szCs w:val="24"/>
        </w:rPr>
        <w:t>e</w:t>
      </w:r>
      <w:r w:rsidR="009B6E72" w:rsidRPr="009B6E72">
        <w:rPr>
          <w:rFonts w:asciiTheme="minorHAnsi" w:hAnsiTheme="minorHAnsi" w:cstheme="minorBidi"/>
          <w:sz w:val="24"/>
          <w:szCs w:val="24"/>
        </w:rPr>
        <w:t xml:space="preserve"> wodnoprawne </w:t>
      </w:r>
      <w:r w:rsidR="00702C4E" w:rsidRPr="00702C4E">
        <w:rPr>
          <w:rFonts w:asciiTheme="minorHAnsi" w:hAnsiTheme="minorHAnsi" w:cstheme="minorBidi"/>
          <w:sz w:val="24"/>
          <w:szCs w:val="24"/>
        </w:rPr>
        <w:t xml:space="preserve">na przebudowę urządzenia wodnego tj. rowu odwadniającego drogowego, polegającą na rozbiórce przepustów (8 szt.) oraz na wykonaniu nowych przepustów (18 szt.) wraz z wykonaniem/przebudową otwartych odcinków rowu drogowego, na terenie działek nr ew. 824, 968/2, 968/3, 968/4, 971/1, 972, 974, 837/1, 980/2, 842/3, 833/55 obręb Sitne, dz. nr ew. 580, 568, 567, 536, 516/2 obręb Szewnica, gmina Jadów, powiat wołomiński, w związku z realizacją przedsięwzięcia pn. „Budowa drogi gminnej ulicy Polnej  na odcinku  od ulicy Wesołej do ulicy Świerkowej w </w:t>
      </w:r>
      <w:proofErr w:type="spellStart"/>
      <w:r w:rsidR="00702C4E" w:rsidRPr="00702C4E">
        <w:rPr>
          <w:rFonts w:asciiTheme="minorHAnsi" w:hAnsiTheme="minorHAnsi" w:cstheme="minorBidi"/>
          <w:sz w:val="24"/>
          <w:szCs w:val="24"/>
        </w:rPr>
        <w:t>msc</w:t>
      </w:r>
      <w:proofErr w:type="spellEnd"/>
      <w:r w:rsidR="00702C4E" w:rsidRPr="00702C4E">
        <w:rPr>
          <w:rFonts w:asciiTheme="minorHAnsi" w:hAnsiTheme="minorHAnsi" w:cstheme="minorBidi"/>
          <w:sz w:val="24"/>
          <w:szCs w:val="24"/>
        </w:rPr>
        <w:t>. Sitne, Gmina Jadów”</w:t>
      </w:r>
      <w:r w:rsidR="00431AA3">
        <w:rPr>
          <w:rFonts w:asciiTheme="minorHAnsi" w:hAnsiTheme="minorHAnsi" w:cstheme="minorBidi"/>
          <w:sz w:val="24"/>
          <w:szCs w:val="24"/>
        </w:rPr>
        <w:t>.</w:t>
      </w:r>
    </w:p>
    <w:p w14:paraId="4C351B1C" w14:textId="77777777" w:rsidR="00B757A0" w:rsidRDefault="00B757A0" w:rsidP="00924FE5">
      <w:pPr>
        <w:suppressAutoHyphens/>
        <w:spacing w:before="0" w:after="0" w:line="360" w:lineRule="auto"/>
        <w:jc w:val="left"/>
        <w:rPr>
          <w:rFonts w:asciiTheme="minorHAnsi" w:hAnsiTheme="minorHAnsi" w:cstheme="minorBidi"/>
          <w:sz w:val="24"/>
          <w:szCs w:val="24"/>
        </w:rPr>
      </w:pPr>
    </w:p>
    <w:p w14:paraId="1F12F6E7" w14:textId="31255C6C" w:rsidR="00154E72" w:rsidRDefault="00352A6A" w:rsidP="00B93F7A">
      <w:pPr>
        <w:suppressAutoHyphens/>
        <w:spacing w:before="0" w:after="0" w:line="360" w:lineRule="auto"/>
        <w:jc w:val="left"/>
        <w:rPr>
          <w:sz w:val="24"/>
          <w:szCs w:val="24"/>
        </w:rPr>
      </w:pPr>
      <w:r w:rsidRPr="009B6E72">
        <w:rPr>
          <w:sz w:val="24"/>
          <w:szCs w:val="24"/>
        </w:rPr>
        <w:t xml:space="preserve">W związku z powyższym informuję, że strony mogą w terminie 14 dni od daty otrzymania niniejszego zawiadomienia zapoznać się z treścią ww. decyzji w Zarządzie Zlewni </w:t>
      </w:r>
      <w:r w:rsidR="00154E72">
        <w:rPr>
          <w:sz w:val="24"/>
          <w:szCs w:val="24"/>
        </w:rPr>
        <w:br/>
      </w:r>
      <w:r w:rsidRPr="009B6E72">
        <w:rPr>
          <w:sz w:val="24"/>
          <w:szCs w:val="24"/>
        </w:rPr>
        <w:t xml:space="preserve">w Dębem Państwowego Gospodarstwa Wodnego Wody Polskie, z siedzibą ul. Wileńska 51a, </w:t>
      </w:r>
      <w:r w:rsidR="00154E72">
        <w:rPr>
          <w:sz w:val="24"/>
          <w:szCs w:val="24"/>
        </w:rPr>
        <w:br/>
      </w:r>
      <w:r w:rsidRPr="009B6E72">
        <w:rPr>
          <w:sz w:val="24"/>
          <w:szCs w:val="24"/>
        </w:rPr>
        <w:lastRenderedPageBreak/>
        <w:t>w Dziale Zgód Wodnoprawnych, pok. 109 w godz. 800 – 15.00</w:t>
      </w:r>
      <w:r w:rsidR="00F02F6A" w:rsidRPr="009B6E72">
        <w:rPr>
          <w:sz w:val="24"/>
          <w:szCs w:val="24"/>
        </w:rPr>
        <w:t>, po uprzednim telefonicznym wyznaczeniu daty i godziny udostępnienia akt sprawy.</w:t>
      </w:r>
    </w:p>
    <w:p w14:paraId="49FF172E" w14:textId="77777777" w:rsidR="00980854" w:rsidRPr="00B37ADC" w:rsidRDefault="00980854" w:rsidP="00B37ADC">
      <w:pPr>
        <w:suppressAutoHyphens/>
        <w:spacing w:before="0" w:after="0" w:line="360" w:lineRule="auto"/>
        <w:jc w:val="left"/>
        <w:rPr>
          <w:sz w:val="24"/>
          <w:szCs w:val="24"/>
        </w:rPr>
      </w:pPr>
    </w:p>
    <w:p w14:paraId="2F22539A" w14:textId="77777777" w:rsidR="00ED7502" w:rsidRPr="006713EB" w:rsidRDefault="00ED7502" w:rsidP="00ED7502">
      <w:pPr>
        <w:spacing w:before="0" w:after="0" w:line="240" w:lineRule="auto"/>
        <w:ind w:left="5812" w:right="-2"/>
        <w:rPr>
          <w:rFonts w:ascii="Lato" w:hAnsi="Lato" w:cs="Calibri"/>
          <w:b/>
          <w:bCs/>
          <w:color w:val="002060"/>
          <w:sz w:val="18"/>
          <w:szCs w:val="18"/>
          <w:lang w:eastAsia="pl-PL"/>
        </w:rPr>
      </w:pPr>
      <w:r w:rsidRPr="006713EB">
        <w:rPr>
          <w:rFonts w:ascii="Lato" w:hAnsi="Lato" w:cs="Calibri"/>
          <w:b/>
          <w:bCs/>
          <w:color w:val="002060"/>
          <w:sz w:val="18"/>
          <w:szCs w:val="18"/>
          <w:lang w:eastAsia="pl-PL"/>
        </w:rPr>
        <w:t>Z up. Dyrektora</w:t>
      </w:r>
    </w:p>
    <w:p w14:paraId="52EE0041" w14:textId="77777777" w:rsidR="00ED7502" w:rsidRPr="006713EB" w:rsidRDefault="00ED7502" w:rsidP="00ED7502">
      <w:pPr>
        <w:spacing w:before="0" w:after="0" w:line="240" w:lineRule="auto"/>
        <w:ind w:left="5387" w:right="-2"/>
        <w:rPr>
          <w:rFonts w:ascii="Lato" w:hAnsi="Lato" w:cs="Calibri"/>
          <w:b/>
          <w:bCs/>
          <w:color w:val="002060"/>
          <w:sz w:val="18"/>
          <w:szCs w:val="18"/>
          <w:lang w:eastAsia="pl-PL"/>
        </w:rPr>
      </w:pPr>
      <w:r w:rsidRPr="006713EB">
        <w:rPr>
          <w:rFonts w:ascii="Lato" w:hAnsi="Lato" w:cs="Calibri"/>
          <w:b/>
          <w:bCs/>
          <w:color w:val="002060"/>
          <w:sz w:val="18"/>
          <w:szCs w:val="18"/>
          <w:lang w:eastAsia="pl-PL"/>
        </w:rPr>
        <w:t>Zarządu Zlewni w Dębem</w:t>
      </w:r>
    </w:p>
    <w:p w14:paraId="0F8C9821" w14:textId="77777777" w:rsidR="00ED7502" w:rsidRPr="006713EB" w:rsidRDefault="00ED7502" w:rsidP="00ED7502">
      <w:pPr>
        <w:spacing w:before="240" w:after="0" w:line="240" w:lineRule="auto"/>
        <w:ind w:left="5812" w:right="-2"/>
        <w:rPr>
          <w:rFonts w:ascii="Lato" w:hAnsi="Lato" w:cs="Calibri"/>
          <w:b/>
          <w:bCs/>
          <w:color w:val="002060"/>
          <w:sz w:val="18"/>
          <w:szCs w:val="18"/>
          <w:lang w:eastAsia="pl-PL"/>
        </w:rPr>
      </w:pPr>
      <w:r w:rsidRPr="006713EB">
        <w:rPr>
          <w:rFonts w:ascii="Lato" w:hAnsi="Lato" w:cs="Calibri"/>
          <w:b/>
          <w:bCs/>
          <w:color w:val="002060"/>
          <w:sz w:val="18"/>
          <w:szCs w:val="18"/>
          <w:lang w:eastAsia="pl-PL"/>
        </w:rPr>
        <w:t>Robert Angielski</w:t>
      </w:r>
    </w:p>
    <w:p w14:paraId="1FB4EDA7" w14:textId="3DF222CF" w:rsidR="00ED7502" w:rsidRPr="006713EB" w:rsidRDefault="00ED7502" w:rsidP="00ED7502">
      <w:pPr>
        <w:spacing w:before="0" w:after="0" w:line="240" w:lineRule="auto"/>
        <w:ind w:left="5812" w:right="-2"/>
        <w:rPr>
          <w:rFonts w:ascii="Lato" w:hAnsi="Lato" w:cs="Calibri"/>
          <w:b/>
          <w:bCs/>
          <w:color w:val="002060"/>
          <w:sz w:val="18"/>
          <w:szCs w:val="18"/>
          <w:lang w:eastAsia="pl-PL"/>
        </w:rPr>
      </w:pPr>
      <w:r>
        <w:rPr>
          <w:rFonts w:ascii="Lato" w:hAnsi="Lato" w:cs="Calibri"/>
          <w:b/>
          <w:bCs/>
          <w:color w:val="002060"/>
          <w:sz w:val="18"/>
          <w:szCs w:val="18"/>
          <w:lang w:eastAsia="pl-PL"/>
        </w:rPr>
        <w:t xml:space="preserve"> </w:t>
      </w:r>
      <w:r w:rsidR="00431AA3">
        <w:rPr>
          <w:rFonts w:ascii="Lato" w:hAnsi="Lato" w:cs="Calibri"/>
          <w:b/>
          <w:bCs/>
          <w:color w:val="002060"/>
          <w:sz w:val="18"/>
          <w:szCs w:val="18"/>
          <w:lang w:eastAsia="pl-PL"/>
        </w:rPr>
        <w:t xml:space="preserve">    </w:t>
      </w:r>
      <w:r w:rsidRPr="006713EB">
        <w:rPr>
          <w:rFonts w:ascii="Lato" w:hAnsi="Lato" w:cs="Calibri"/>
          <w:b/>
          <w:bCs/>
          <w:color w:val="002060"/>
          <w:sz w:val="18"/>
          <w:szCs w:val="18"/>
          <w:lang w:eastAsia="pl-PL"/>
        </w:rPr>
        <w:t>Kierownik</w:t>
      </w:r>
    </w:p>
    <w:p w14:paraId="7B0DD3F7" w14:textId="77777777" w:rsidR="00ED7502" w:rsidRPr="006713EB" w:rsidRDefault="00ED7502" w:rsidP="00ED7502">
      <w:pPr>
        <w:spacing w:before="0" w:after="0" w:line="240" w:lineRule="auto"/>
        <w:ind w:left="5245" w:right="-2"/>
        <w:rPr>
          <w:rFonts w:ascii="Lato" w:hAnsi="Lato" w:cs="Calibri"/>
          <w:b/>
          <w:bCs/>
          <w:color w:val="002060"/>
          <w:sz w:val="18"/>
          <w:szCs w:val="18"/>
          <w:lang w:eastAsia="pl-PL"/>
        </w:rPr>
      </w:pPr>
      <w:r w:rsidRPr="006713EB">
        <w:rPr>
          <w:rFonts w:ascii="Lato" w:hAnsi="Lato" w:cs="Calibri"/>
          <w:b/>
          <w:bCs/>
          <w:color w:val="002060"/>
          <w:sz w:val="18"/>
          <w:szCs w:val="18"/>
          <w:lang w:eastAsia="pl-PL"/>
        </w:rPr>
        <w:t>Działu Zgód Wodnoprawnych</w:t>
      </w:r>
    </w:p>
    <w:p w14:paraId="0663F077" w14:textId="77777777" w:rsidR="007646E3" w:rsidRDefault="007646E3" w:rsidP="00B37ADC">
      <w:pPr>
        <w:suppressAutoHyphens/>
        <w:spacing w:before="0" w:after="0" w:line="360" w:lineRule="auto"/>
        <w:jc w:val="left"/>
        <w:rPr>
          <w:rFonts w:asciiTheme="minorHAnsi" w:hAnsiTheme="minorHAnsi"/>
          <w:b/>
          <w:sz w:val="24"/>
          <w:szCs w:val="24"/>
          <w:u w:val="single"/>
        </w:rPr>
      </w:pPr>
    </w:p>
    <w:p w14:paraId="6A3769CE" w14:textId="4E90E8FE" w:rsidR="00736407" w:rsidRPr="00B37ADC" w:rsidRDefault="00736407" w:rsidP="00B37ADC">
      <w:pPr>
        <w:suppressAutoHyphens/>
        <w:spacing w:before="0" w:after="0" w:line="360" w:lineRule="auto"/>
        <w:jc w:val="left"/>
        <w:rPr>
          <w:rFonts w:asciiTheme="minorHAnsi" w:hAnsiTheme="minorHAnsi"/>
          <w:b/>
          <w:sz w:val="24"/>
          <w:szCs w:val="24"/>
          <w:u w:val="single"/>
        </w:rPr>
      </w:pPr>
      <w:r w:rsidRPr="00B37ADC">
        <w:rPr>
          <w:rFonts w:asciiTheme="minorHAnsi" w:hAnsiTheme="minorHAnsi"/>
          <w:b/>
          <w:sz w:val="24"/>
          <w:szCs w:val="24"/>
          <w:u w:val="single"/>
        </w:rPr>
        <w:t xml:space="preserve">Do obwieszczenia w sposób zwyczajowo przyjęty </w:t>
      </w:r>
      <w:r w:rsidR="004A4661" w:rsidRPr="00B37ADC">
        <w:rPr>
          <w:rFonts w:asciiTheme="minorHAnsi" w:hAnsiTheme="minorHAnsi"/>
          <w:b/>
          <w:sz w:val="24"/>
          <w:szCs w:val="24"/>
          <w:u w:val="single"/>
        </w:rPr>
        <w:t>(</w:t>
      </w:r>
      <w:r w:rsidR="00B37ADC" w:rsidRPr="00B37ADC">
        <w:rPr>
          <w:rFonts w:asciiTheme="minorHAnsi" w:hAnsiTheme="minorHAnsi"/>
          <w:b/>
          <w:sz w:val="24"/>
          <w:szCs w:val="24"/>
          <w:u w:val="single"/>
        </w:rPr>
        <w:t>14</w:t>
      </w:r>
      <w:r w:rsidRPr="00B37ADC">
        <w:rPr>
          <w:rFonts w:asciiTheme="minorHAnsi" w:hAnsiTheme="minorHAnsi"/>
          <w:b/>
          <w:sz w:val="24"/>
          <w:szCs w:val="24"/>
          <w:u w:val="single"/>
        </w:rPr>
        <w:t xml:space="preserve"> dni)</w:t>
      </w:r>
    </w:p>
    <w:p w14:paraId="6AE301B7" w14:textId="77777777" w:rsidR="00736407" w:rsidRPr="00B37ADC" w:rsidRDefault="00736407" w:rsidP="00B37ADC">
      <w:pPr>
        <w:suppressAutoHyphens/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B37ADC">
        <w:rPr>
          <w:rFonts w:asciiTheme="minorHAnsi" w:hAnsiTheme="minorHAnsi"/>
          <w:sz w:val="24"/>
          <w:szCs w:val="24"/>
        </w:rPr>
        <w:t>Po upływie terminu uwidocznienia obwieszczenia należy</w:t>
      </w:r>
    </w:p>
    <w:p w14:paraId="21C5A951" w14:textId="77777777" w:rsidR="00736407" w:rsidRPr="00B37ADC" w:rsidRDefault="00736407" w:rsidP="00B37ADC">
      <w:pPr>
        <w:suppressAutoHyphens/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B37ADC">
        <w:rPr>
          <w:rFonts w:asciiTheme="minorHAnsi" w:hAnsiTheme="minorHAnsi"/>
          <w:sz w:val="24"/>
          <w:szCs w:val="24"/>
        </w:rPr>
        <w:t>niezwłocznie odesłać na adres:</w:t>
      </w:r>
    </w:p>
    <w:p w14:paraId="36FD4831" w14:textId="2866DA83" w:rsidR="00D35B1F" w:rsidRPr="00B37ADC" w:rsidRDefault="00736407" w:rsidP="00B37ADC">
      <w:pPr>
        <w:suppressAutoHyphens/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B37ADC">
        <w:rPr>
          <w:rFonts w:asciiTheme="minorHAnsi" w:hAnsiTheme="minorHAnsi"/>
          <w:sz w:val="24"/>
          <w:szCs w:val="24"/>
        </w:rPr>
        <w:t>Państwowe Gospodarstwo Wodne Wody Polskie</w:t>
      </w:r>
      <w:r w:rsidR="00F14C15" w:rsidRPr="00B37ADC">
        <w:rPr>
          <w:rFonts w:asciiTheme="minorHAnsi" w:hAnsiTheme="minorHAnsi"/>
          <w:sz w:val="24"/>
          <w:szCs w:val="24"/>
        </w:rPr>
        <w:tab/>
      </w:r>
      <w:r w:rsidR="00F14C15" w:rsidRPr="00B37ADC">
        <w:rPr>
          <w:rFonts w:asciiTheme="minorHAnsi" w:hAnsiTheme="minorHAnsi"/>
          <w:sz w:val="24"/>
          <w:szCs w:val="24"/>
        </w:rPr>
        <w:tab/>
      </w:r>
      <w:r w:rsidR="00F14C15" w:rsidRPr="00B37ADC">
        <w:rPr>
          <w:rFonts w:asciiTheme="minorHAnsi" w:hAnsiTheme="minorHAnsi"/>
          <w:sz w:val="24"/>
          <w:szCs w:val="24"/>
        </w:rPr>
        <w:tab/>
        <w:t>Wywieszono dnia ………….….</w:t>
      </w:r>
    </w:p>
    <w:p w14:paraId="2DC74962" w14:textId="73C046AD" w:rsidR="00736407" w:rsidRPr="00B37ADC" w:rsidRDefault="00D35B1F" w:rsidP="00B37ADC">
      <w:pPr>
        <w:suppressAutoHyphens/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B37ADC">
        <w:rPr>
          <w:rFonts w:asciiTheme="minorHAnsi" w:hAnsiTheme="minorHAnsi"/>
          <w:sz w:val="24"/>
          <w:szCs w:val="24"/>
        </w:rPr>
        <w:t>Zarząd Zlewni w Dębem, Dębe, 05-140 Serock</w:t>
      </w:r>
      <w:r w:rsidR="00F14C15" w:rsidRPr="00B37ADC">
        <w:rPr>
          <w:rFonts w:asciiTheme="minorHAnsi" w:hAnsiTheme="minorHAnsi"/>
          <w:sz w:val="24"/>
          <w:szCs w:val="24"/>
        </w:rPr>
        <w:t xml:space="preserve"> </w:t>
      </w:r>
      <w:r w:rsidR="00F14C15" w:rsidRPr="00B37ADC">
        <w:rPr>
          <w:rFonts w:asciiTheme="minorHAnsi" w:hAnsiTheme="minorHAnsi"/>
          <w:sz w:val="24"/>
          <w:szCs w:val="24"/>
        </w:rPr>
        <w:tab/>
      </w:r>
      <w:r w:rsidR="00F14C15" w:rsidRPr="00B37ADC">
        <w:rPr>
          <w:rFonts w:asciiTheme="minorHAnsi" w:hAnsiTheme="minorHAnsi"/>
          <w:sz w:val="24"/>
          <w:szCs w:val="24"/>
        </w:rPr>
        <w:tab/>
      </w:r>
      <w:r w:rsidR="00F14C15" w:rsidRPr="00B37ADC">
        <w:rPr>
          <w:rFonts w:asciiTheme="minorHAnsi" w:hAnsiTheme="minorHAnsi"/>
          <w:sz w:val="24"/>
          <w:szCs w:val="24"/>
        </w:rPr>
        <w:tab/>
        <w:t>Zdjęto dnia …………………………</w:t>
      </w:r>
      <w:r w:rsidR="00F14C15" w:rsidRPr="00B37ADC">
        <w:rPr>
          <w:rFonts w:asciiTheme="minorHAnsi" w:hAnsiTheme="minorHAnsi"/>
          <w:sz w:val="24"/>
          <w:szCs w:val="24"/>
        </w:rPr>
        <w:tab/>
      </w:r>
    </w:p>
    <w:p w14:paraId="5156F650" w14:textId="77777777" w:rsidR="00736407" w:rsidRPr="00B37ADC" w:rsidRDefault="00583A21" w:rsidP="00B37ADC">
      <w:pPr>
        <w:suppressAutoHyphens/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B37ADC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18EA8" wp14:editId="482AA20A">
                <wp:simplePos x="0" y="0"/>
                <wp:positionH relativeFrom="column">
                  <wp:posOffset>3401695</wp:posOffset>
                </wp:positionH>
                <wp:positionV relativeFrom="paragraph">
                  <wp:posOffset>46355</wp:posOffset>
                </wp:positionV>
                <wp:extent cx="2928620" cy="1282700"/>
                <wp:effectExtent l="0" t="0" r="508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7AB22" w14:textId="77777777" w:rsidR="00736407" w:rsidRDefault="00736407" w:rsidP="002D3317"/>
                          <w:p w14:paraId="0ABD27D3" w14:textId="77777777" w:rsidR="00736407" w:rsidRDefault="00736407" w:rsidP="002D3317"/>
                          <w:p w14:paraId="15AD6F6B" w14:textId="77777777" w:rsidR="00736407" w:rsidRDefault="00736407" w:rsidP="002D331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9982454" w14:textId="77777777" w:rsidR="00736407" w:rsidRDefault="00736407" w:rsidP="002D331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Pieczęć i podpis pracownika odpowiedzialnego za uwidocznienie</w:t>
                            </w:r>
                          </w:p>
                          <w:p w14:paraId="1CB676CC" w14:textId="77777777" w:rsidR="00736407" w:rsidRDefault="00736407" w:rsidP="002D331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EF82024" w14:textId="77777777" w:rsidR="00736407" w:rsidRDefault="00736407" w:rsidP="002D331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FF5C91D" w14:textId="77777777" w:rsidR="00736407" w:rsidRDefault="00736407" w:rsidP="002D331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Pieczęć i podpis pracownika odpowiedzialnego za uwidocznienie obwieszczenia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18E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7.85pt;margin-top:3.65pt;width:230.6pt;height:10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">
                <v:textbox>
                  <w:txbxContent>
                    <w:p w14:paraId="5787AB22" w14:textId="77777777" w:rsidR="00736407" w:rsidRDefault="00736407" w:rsidP="002D3317"/>
                    <w:p w14:paraId="0ABD27D3" w14:textId="77777777" w:rsidR="00736407" w:rsidRDefault="00736407" w:rsidP="002D3317"/>
                    <w:p w14:paraId="15AD6F6B" w14:textId="77777777" w:rsidR="00736407" w:rsidRDefault="00736407" w:rsidP="002D331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9982454" w14:textId="77777777" w:rsidR="00736407" w:rsidRDefault="00736407" w:rsidP="002D331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Pieczęć i podpis pracownika odpowiedzialnego za uwidocznienie</w:t>
                      </w:r>
                    </w:p>
                    <w:p w14:paraId="1CB676CC" w14:textId="77777777" w:rsidR="00736407" w:rsidRDefault="00736407" w:rsidP="002D331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EF82024" w14:textId="77777777" w:rsidR="00736407" w:rsidRDefault="00736407" w:rsidP="002D331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FF5C91D" w14:textId="77777777" w:rsidR="00736407" w:rsidRDefault="00736407" w:rsidP="002D331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Pieczęć i podpis pracownika odpowiedzialnego za uwidocznienie obwieszczenia</w:t>
                      </w:r>
                    </w:p>
                  </w:txbxContent>
                </v:textbox>
              </v:shape>
            </w:pict>
          </mc:Fallback>
        </mc:AlternateContent>
      </w:r>
      <w:r w:rsidRPr="00B37ADC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973FC3" wp14:editId="1375E56C">
                <wp:simplePos x="0" y="0"/>
                <wp:positionH relativeFrom="column">
                  <wp:posOffset>92075</wp:posOffset>
                </wp:positionH>
                <wp:positionV relativeFrom="paragraph">
                  <wp:posOffset>46355</wp:posOffset>
                </wp:positionV>
                <wp:extent cx="3022600" cy="1282700"/>
                <wp:effectExtent l="0" t="0" r="635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40330" w14:textId="77777777" w:rsidR="00736407" w:rsidRDefault="00736407" w:rsidP="002D3317"/>
                          <w:p w14:paraId="06CB202F" w14:textId="77777777" w:rsidR="00736407" w:rsidRDefault="00736407" w:rsidP="002D3317"/>
                          <w:p w14:paraId="399E5316" w14:textId="77777777" w:rsidR="00736407" w:rsidRDefault="00736407" w:rsidP="002D331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9E64CAF" w14:textId="77777777" w:rsidR="00736407" w:rsidRDefault="00736407" w:rsidP="002F186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Pieczęć urzędu</w:t>
                            </w:r>
                          </w:p>
                          <w:p w14:paraId="6318994F" w14:textId="77777777" w:rsidR="00736407" w:rsidRDefault="00736407" w:rsidP="002D331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1BE4D55" w14:textId="77777777" w:rsidR="00736407" w:rsidRDefault="00736407" w:rsidP="002D33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CA9835B" w14:textId="77777777" w:rsidR="00736407" w:rsidRDefault="00736407" w:rsidP="002D331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E210CDB" w14:textId="77777777" w:rsidR="00736407" w:rsidRDefault="00736407" w:rsidP="002D331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Pieczęć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73FC3" id="Text Box 4" o:spid="_x0000_s1027" type="#_x0000_t202" style="position:absolute;margin-left:7.25pt;margin-top:3.65pt;width:238pt;height:10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">
                <v:textbox>
                  <w:txbxContent>
                    <w:p w14:paraId="5C140330" w14:textId="77777777" w:rsidR="00736407" w:rsidRDefault="00736407" w:rsidP="002D3317"/>
                    <w:p w14:paraId="06CB202F" w14:textId="77777777" w:rsidR="00736407" w:rsidRDefault="00736407" w:rsidP="002D3317"/>
                    <w:p w14:paraId="399E5316" w14:textId="77777777" w:rsidR="00736407" w:rsidRDefault="00736407" w:rsidP="002D3317">
                      <w:pPr>
                        <w:rPr>
                          <w:color w:val="FF0000"/>
                        </w:rPr>
                      </w:pPr>
                    </w:p>
                    <w:p w14:paraId="09E64CAF" w14:textId="77777777" w:rsidR="00736407" w:rsidRDefault="00736407" w:rsidP="002F186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Pieczęć urzędu</w:t>
                      </w:r>
                    </w:p>
                    <w:p w14:paraId="6318994F" w14:textId="77777777" w:rsidR="00736407" w:rsidRDefault="00736407" w:rsidP="002D3317">
                      <w:pPr>
                        <w:rPr>
                          <w:color w:val="FF0000"/>
                        </w:rPr>
                      </w:pPr>
                    </w:p>
                    <w:p w14:paraId="41BE4D55" w14:textId="77777777" w:rsidR="00736407" w:rsidRDefault="00736407" w:rsidP="002D3317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CA9835B" w14:textId="77777777" w:rsidR="00736407" w:rsidRDefault="00736407" w:rsidP="002D331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E210CDB" w14:textId="77777777" w:rsidR="00736407" w:rsidRDefault="00736407" w:rsidP="002D331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Pieczęć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723D18BC" w14:textId="77777777" w:rsidR="00736407" w:rsidRPr="00AC5BE2" w:rsidRDefault="00736407" w:rsidP="00AC5BE2">
      <w:pPr>
        <w:spacing w:after="0" w:line="240" w:lineRule="auto"/>
        <w:rPr>
          <w:rFonts w:asciiTheme="minorHAnsi" w:hAnsiTheme="minorHAnsi" w:cs="Calibri"/>
          <w:sz w:val="22"/>
          <w:szCs w:val="22"/>
        </w:rPr>
      </w:pPr>
    </w:p>
    <w:sectPr w:rsidR="00736407" w:rsidRPr="00AC5BE2" w:rsidSect="00D87C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09" w:right="1274" w:bottom="1702" w:left="1134" w:header="0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A64E0" w14:textId="77777777" w:rsidR="00D87C57" w:rsidRDefault="00D87C57" w:rsidP="00BA6736">
      <w:r>
        <w:separator/>
      </w:r>
    </w:p>
  </w:endnote>
  <w:endnote w:type="continuationSeparator" w:id="0">
    <w:p w14:paraId="22E937A0" w14:textId="77777777" w:rsidR="00D87C57" w:rsidRDefault="00D87C57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DA5D0" w14:textId="77777777" w:rsidR="00736407" w:rsidRDefault="00583A21" w:rsidP="00D6266F">
    <w:pPr>
      <w:pStyle w:val="Stopka"/>
      <w:spacing w:before="0" w:after="0"/>
      <w:jc w:val="center"/>
      <w:rPr>
        <w:color w:val="1F497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EF21F3" wp14:editId="6CF62637">
              <wp:simplePos x="0" y="0"/>
              <wp:positionH relativeFrom="column">
                <wp:posOffset>-19591655</wp:posOffset>
              </wp:positionH>
              <wp:positionV relativeFrom="paragraph">
                <wp:posOffset>-58420</wp:posOffset>
              </wp:positionV>
              <wp:extent cx="101650800" cy="10160"/>
              <wp:effectExtent l="0" t="0" r="0" b="8890"/>
              <wp:wrapNone/>
              <wp:docPr id="5" name="AutoShap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650800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32" coordsize="21600,21600" o:oned="t" filled="f" o:spt="32" path="m,l21600,21600e" w14:anchorId="4CBD7D8C">
              <v:path fillok="f" arrowok="t" o:connecttype="none"/>
              <o:lock v:ext="edit" shapetype="t"/>
            </v:shapetype>
            <v:shape id="AutoShape 47" style="position:absolute;margin-left:-1542.65pt;margin-top:-4.6pt;width:8004pt;height: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497d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"/>
          </w:pict>
        </mc:Fallback>
      </mc:AlternateContent>
    </w:r>
    <w:r w:rsidR="00736407" w:rsidRPr="00946C62">
      <w:rPr>
        <w:color w:val="1F497D"/>
      </w:rPr>
      <w:t>Państwowe Gospodarstwo Wodne Wody Polskie</w:t>
    </w:r>
  </w:p>
  <w:p w14:paraId="5B8F0D1A" w14:textId="77777777" w:rsidR="00736407" w:rsidRPr="00946C62" w:rsidRDefault="00583A21" w:rsidP="00D6266F">
    <w:pPr>
      <w:pStyle w:val="Stopka"/>
      <w:spacing w:before="0" w:after="0"/>
      <w:jc w:val="center"/>
      <w:rPr>
        <w:color w:val="1F497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24FC00" wp14:editId="37E454C2">
              <wp:simplePos x="0" y="0"/>
              <wp:positionH relativeFrom="column">
                <wp:posOffset>5786120</wp:posOffset>
              </wp:positionH>
              <wp:positionV relativeFrom="paragraph">
                <wp:posOffset>19050</wp:posOffset>
              </wp:positionV>
              <wp:extent cx="180340" cy="485775"/>
              <wp:effectExtent l="0" t="0" r="0" b="9525"/>
              <wp:wrapNone/>
              <wp:docPr id="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DD297" w14:textId="77777777" w:rsidR="00736407" w:rsidRDefault="005F691A" w:rsidP="00D6266F">
                          <w:r>
                            <w:fldChar w:fldCharType="begin"/>
                          </w:r>
                          <w:r w:rsidR="002F7012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504C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4FC00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8" type="#_x0000_t202" style="position:absolute;left:0;text-align:left;margin-left:455.6pt;margin-top:1.5pt;width:14.2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" strokecolor="white">
              <v:textbox>
                <w:txbxContent>
                  <w:p w14:paraId="65EDD297" w14:textId="77777777" w:rsidR="00736407" w:rsidRDefault="005F691A" w:rsidP="00D6266F">
                    <w:r>
                      <w:fldChar w:fldCharType="begin"/>
                    </w:r>
                    <w:r w:rsidR="002F7012">
                      <w:instrText xml:space="preserve"> PAGE   \* MERGEFORMAT </w:instrText>
                    </w:r>
                    <w:r>
                      <w:fldChar w:fldCharType="separate"/>
                    </w:r>
                    <w:r w:rsidR="004504C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36407">
      <w:rPr>
        <w:noProof/>
        <w:color w:val="1F497D"/>
      </w:rPr>
      <w:t>Zarząd Zlewni</w:t>
    </w:r>
    <w:r w:rsidR="00736407">
      <w:rPr>
        <w:color w:val="1F497D"/>
      </w:rPr>
      <w:t xml:space="preserve"> w Dębem</w:t>
    </w:r>
    <w:r w:rsidR="00736407" w:rsidRPr="00946C62">
      <w:rPr>
        <w:color w:val="1F497D"/>
      </w:rPr>
      <w:t xml:space="preserve">, </w:t>
    </w:r>
    <w:r w:rsidR="00736407">
      <w:rPr>
        <w:color w:val="1F497D"/>
      </w:rPr>
      <w:t>Dębe, 05-140 Serock</w:t>
    </w:r>
  </w:p>
  <w:p w14:paraId="6FB4E702" w14:textId="7AC55467" w:rsidR="00736407" w:rsidRPr="00D6266F" w:rsidRDefault="00ED7502" w:rsidP="00ED7502">
    <w:pPr>
      <w:pStyle w:val="Stopka"/>
      <w:spacing w:before="0" w:after="0"/>
      <w:jc w:val="center"/>
      <w:rPr>
        <w:color w:val="1F497D"/>
        <w:lang w:val="en-US"/>
      </w:rPr>
    </w:pPr>
    <w:r w:rsidRPr="00ED7502">
      <w:rPr>
        <w:color w:val="1F497D"/>
        <w:lang w:val="en-US"/>
      </w:rPr>
      <w:t>tel.: +48 (22) 782 30 00, +48 (22) 774 32 40 | e-mail: zz-debe@wody.gov.pl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A2634" w14:textId="77777777" w:rsidR="00736407" w:rsidRDefault="00583A21" w:rsidP="00782934">
    <w:pPr>
      <w:pStyle w:val="Stopka"/>
      <w:spacing w:before="0" w:after="0"/>
      <w:jc w:val="center"/>
      <w:rPr>
        <w:color w:val="1F497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70C291" wp14:editId="0DE52419">
              <wp:simplePos x="0" y="0"/>
              <wp:positionH relativeFrom="column">
                <wp:posOffset>-19591655</wp:posOffset>
              </wp:positionH>
              <wp:positionV relativeFrom="paragraph">
                <wp:posOffset>-58420</wp:posOffset>
              </wp:positionV>
              <wp:extent cx="101650800" cy="10160"/>
              <wp:effectExtent l="0" t="0" r="0" b="8890"/>
              <wp:wrapNone/>
              <wp:docPr id="3" name="AutoShap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650800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32" coordsize="21600,21600" o:oned="t" filled="f" o:spt="32" path="m,l21600,21600e" w14:anchorId="1B73CCE0">
              <v:path fillok="f" arrowok="t" o:connecttype="none"/>
              <o:lock v:ext="edit" shapetype="t"/>
            </v:shapetype>
            <v:shape id="AutoShape 47" style="position:absolute;margin-left:-1542.65pt;margin-top:-4.6pt;width:8004pt;height: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497d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2UTJwIAAEIEAAAOAAAAZHJzL2Uyb0RvYy54bWysU02P2yAQvVfqf0DcE9tZJ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"/>
          </w:pict>
        </mc:Fallback>
      </mc:AlternateContent>
    </w:r>
    <w:r w:rsidR="00736407" w:rsidRPr="00946C62">
      <w:rPr>
        <w:color w:val="1F497D"/>
      </w:rPr>
      <w:t>Państwowe Gospodarstwo Wodne Wody Polskie</w:t>
    </w:r>
  </w:p>
  <w:p w14:paraId="76A87DD1" w14:textId="77777777" w:rsidR="00736407" w:rsidRPr="00946C62" w:rsidRDefault="00583A21" w:rsidP="00782934">
    <w:pPr>
      <w:pStyle w:val="Stopka"/>
      <w:spacing w:before="0" w:after="0"/>
      <w:jc w:val="center"/>
      <w:rPr>
        <w:color w:val="1F497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68A75" wp14:editId="521A66E5">
              <wp:simplePos x="0" y="0"/>
              <wp:positionH relativeFrom="column">
                <wp:posOffset>5786120</wp:posOffset>
              </wp:positionH>
              <wp:positionV relativeFrom="paragraph">
                <wp:posOffset>19050</wp:posOffset>
              </wp:positionV>
              <wp:extent cx="180340" cy="485775"/>
              <wp:effectExtent l="0" t="0" r="0" b="9525"/>
              <wp:wrapNone/>
              <wp:docPr id="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AF00" w14:textId="77777777" w:rsidR="00736407" w:rsidRDefault="005F691A" w:rsidP="00782934">
                          <w:r>
                            <w:fldChar w:fldCharType="begin"/>
                          </w:r>
                          <w:r w:rsidR="002F7012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B0B7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68A7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55.6pt;margin-top:1.5pt;width:14.2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" strokecolor="white">
              <v:textbox>
                <w:txbxContent>
                  <w:p w14:paraId="7D5EAF00" w14:textId="77777777" w:rsidR="00736407" w:rsidRDefault="005F691A" w:rsidP="00782934">
                    <w:r>
                      <w:fldChar w:fldCharType="begin"/>
                    </w:r>
                    <w:r w:rsidR="002F7012">
                      <w:instrText xml:space="preserve"> PAGE   \* MERGEFORMAT </w:instrText>
                    </w:r>
                    <w:r>
                      <w:fldChar w:fldCharType="separate"/>
                    </w:r>
                    <w:r w:rsidR="00EB0B7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36407">
      <w:rPr>
        <w:noProof/>
        <w:color w:val="1F497D"/>
      </w:rPr>
      <w:t>Zarząd Zlewni</w:t>
    </w:r>
    <w:r w:rsidR="00736407">
      <w:rPr>
        <w:color w:val="1F497D"/>
      </w:rPr>
      <w:t xml:space="preserve"> w Dębem</w:t>
    </w:r>
    <w:r w:rsidR="00736407" w:rsidRPr="00946C62">
      <w:rPr>
        <w:color w:val="1F497D"/>
      </w:rPr>
      <w:t xml:space="preserve">, </w:t>
    </w:r>
    <w:r w:rsidR="00736407">
      <w:rPr>
        <w:color w:val="1F497D"/>
      </w:rPr>
      <w:t>Dębe, 05-140 Serock</w:t>
    </w:r>
  </w:p>
  <w:p w14:paraId="346C8CC2" w14:textId="1CCB4F8B" w:rsidR="00736407" w:rsidRPr="00782934" w:rsidRDefault="00736407" w:rsidP="00782934">
    <w:pPr>
      <w:pStyle w:val="Stopka"/>
      <w:spacing w:before="0" w:after="0"/>
      <w:jc w:val="center"/>
      <w:rPr>
        <w:color w:val="1F497D"/>
        <w:lang w:val="en-US"/>
      </w:rPr>
    </w:pPr>
    <w:bookmarkStart w:id="1" w:name="_Hlk136259084"/>
    <w:bookmarkStart w:id="2" w:name="_Hlk136259085"/>
    <w:r>
      <w:rPr>
        <w:color w:val="1F497D"/>
        <w:lang w:val="en-US"/>
      </w:rPr>
      <w:t>t</w:t>
    </w:r>
    <w:r w:rsidRPr="00946C62">
      <w:rPr>
        <w:color w:val="1F497D"/>
        <w:lang w:val="en-US"/>
      </w:rPr>
      <w:t>el.</w:t>
    </w:r>
    <w:r>
      <w:rPr>
        <w:color w:val="1F497D"/>
        <w:lang w:val="en-US"/>
      </w:rPr>
      <w:t>: +48 (22) 782 30 00</w:t>
    </w:r>
    <w:r w:rsidR="00ED7502">
      <w:rPr>
        <w:color w:val="1F497D"/>
        <w:lang w:val="en-US"/>
      </w:rPr>
      <w:t>,</w:t>
    </w:r>
    <w:r>
      <w:rPr>
        <w:color w:val="1F497D"/>
        <w:lang w:val="en-US"/>
      </w:rPr>
      <w:t xml:space="preserve"> +48 (22) 7</w:t>
    </w:r>
    <w:r w:rsidR="00ED7502">
      <w:rPr>
        <w:color w:val="1F497D"/>
        <w:lang w:val="en-US"/>
      </w:rPr>
      <w:t>74</w:t>
    </w:r>
    <w:r>
      <w:rPr>
        <w:color w:val="1F497D"/>
        <w:lang w:val="en-US"/>
      </w:rPr>
      <w:t xml:space="preserve"> </w:t>
    </w:r>
    <w:r w:rsidR="00ED7502">
      <w:rPr>
        <w:color w:val="1F497D"/>
        <w:lang w:val="en-US"/>
      </w:rPr>
      <w:t>32 40</w:t>
    </w:r>
    <w:r>
      <w:rPr>
        <w:color w:val="1F497D"/>
        <w:lang w:val="en-US"/>
      </w:rPr>
      <w:t xml:space="preserve"> | e-mail: zz-debe</w:t>
    </w:r>
    <w:r w:rsidRPr="00946C62">
      <w:rPr>
        <w:color w:val="1F497D"/>
        <w:lang w:val="en-US"/>
      </w:rPr>
      <w:t>@wody.gov.pl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31828" w14:textId="77777777" w:rsidR="00D87C57" w:rsidRDefault="00D87C57" w:rsidP="00BA6736">
      <w:r>
        <w:separator/>
      </w:r>
    </w:p>
  </w:footnote>
  <w:footnote w:type="continuationSeparator" w:id="0">
    <w:p w14:paraId="39E03C1E" w14:textId="77777777" w:rsidR="00D87C57" w:rsidRDefault="00D87C57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802EF" w14:textId="77777777" w:rsidR="00736407" w:rsidRDefault="00736407" w:rsidP="000B20D3">
    <w:pPr>
      <w:pStyle w:val="Nagwek"/>
      <w:spacing w:before="0" w:after="0"/>
    </w:pPr>
  </w:p>
  <w:p w14:paraId="53657778" w14:textId="77777777" w:rsidR="00736407" w:rsidRDefault="00736407" w:rsidP="000B20D3">
    <w:pPr>
      <w:pStyle w:val="Nagwek"/>
      <w:spacing w:before="0" w:after="0"/>
    </w:pPr>
  </w:p>
  <w:p w14:paraId="76A51EF7" w14:textId="77777777" w:rsidR="00736407" w:rsidRDefault="00736407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1D88F" w14:textId="77777777" w:rsidR="00736407" w:rsidRDefault="00583A2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D945843" wp14:editId="4F0AEE9C">
              <wp:simplePos x="0" y="0"/>
              <wp:positionH relativeFrom="column">
                <wp:posOffset>-9525</wp:posOffset>
              </wp:positionH>
              <wp:positionV relativeFrom="paragraph">
                <wp:posOffset>1337310</wp:posOffset>
              </wp:positionV>
              <wp:extent cx="1501140" cy="134683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134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878F1" w14:textId="77777777" w:rsidR="00736407" w:rsidRDefault="00736407" w:rsidP="00AE4ADB">
                          <w:pPr>
                            <w:spacing w:before="0"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Państwowe Gospodarstwo Wodne Wody Polskie</w:t>
                          </w:r>
                        </w:p>
                        <w:p w14:paraId="2FE4A45F" w14:textId="77777777" w:rsidR="00736407" w:rsidRDefault="00736407" w:rsidP="00F2366B">
                          <w:pPr>
                            <w:spacing w:before="0"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Dyrektor </w:t>
                          </w:r>
                        </w:p>
                        <w:p w14:paraId="71829CDC" w14:textId="77777777" w:rsidR="00736407" w:rsidRDefault="00736407" w:rsidP="00F2366B">
                          <w:pPr>
                            <w:spacing w:before="0"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Zarządu Zlewni </w:t>
                          </w:r>
                        </w:p>
                        <w:p w14:paraId="3AC8A7A5" w14:textId="77777777" w:rsidR="00736407" w:rsidRPr="00D6266F" w:rsidRDefault="00736407" w:rsidP="00F2366B">
                          <w:pPr>
                            <w:spacing w:before="0"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w Dębem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458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left:0;text-align:left;margin-left:-.75pt;margin-top:105.3pt;width:118.2pt;height:106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" filled="f" stroked="f">
              <v:textbox inset="0,0,0,0">
                <w:txbxContent>
                  <w:p w14:paraId="721878F1" w14:textId="77777777" w:rsidR="00736407" w:rsidRDefault="00736407" w:rsidP="00AE4ADB">
                    <w:pPr>
                      <w:spacing w:before="0"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>Państwowe Gospodarstwo Wodne Wody Polskie</w:t>
                    </w:r>
                  </w:p>
                  <w:p w14:paraId="2FE4A45F" w14:textId="77777777" w:rsidR="00736407" w:rsidRDefault="00736407" w:rsidP="00F2366B">
                    <w:pPr>
                      <w:spacing w:before="0"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Dyrektor </w:t>
                    </w:r>
                  </w:p>
                  <w:p w14:paraId="71829CDC" w14:textId="77777777" w:rsidR="00736407" w:rsidRDefault="00736407" w:rsidP="00F2366B">
                    <w:pPr>
                      <w:spacing w:before="0"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Zarządu Zlewni </w:t>
                    </w:r>
                  </w:p>
                  <w:p w14:paraId="3AC8A7A5" w14:textId="77777777" w:rsidR="00736407" w:rsidRPr="00D6266F" w:rsidRDefault="00736407" w:rsidP="00F2366B">
                    <w:pPr>
                      <w:spacing w:before="0"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>w Dębem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  <w:lang w:eastAsia="pl-PL"/>
      </w:rPr>
      <w:object w:dxaOrig="1440" w:dyaOrig="1440" w14:anchorId="3ED44B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36.3pt;margin-top:51pt;width:46.5pt;height:46.5pt;z-index:-251656192;mso-position-horizontal-relative:text;mso-position-vertical-relative:text" fillcolor="window">
          <v:imagedata r:id="rId1" o:title=""/>
        </v:shape>
        <o:OLEObject Type="Embed" ProgID="Word.Picture.8" ShapeID="_x0000_s1028" DrawAspect="Content" ObjectID="_177426303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20.25pt;height:20.25pt" o:bullet="t">
        <v:imagedata r:id="rId1" o:title=""/>
      </v:shape>
    </w:pict>
  </w:numPicBullet>
  <w:abstractNum w:abstractNumId="0" w15:restartNumberingAfterBreak="0">
    <w:nsid w:val="09BE0060"/>
    <w:multiLevelType w:val="hybridMultilevel"/>
    <w:tmpl w:val="0EEE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74D4"/>
    <w:multiLevelType w:val="hybridMultilevel"/>
    <w:tmpl w:val="8744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5465"/>
    <w:multiLevelType w:val="hybridMultilevel"/>
    <w:tmpl w:val="DF5C8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4B69"/>
    <w:multiLevelType w:val="hybridMultilevel"/>
    <w:tmpl w:val="97FE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57267"/>
    <w:multiLevelType w:val="hybridMultilevel"/>
    <w:tmpl w:val="7878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3DFF"/>
    <w:multiLevelType w:val="hybridMultilevel"/>
    <w:tmpl w:val="53D0D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5342FB"/>
    <w:multiLevelType w:val="multilevel"/>
    <w:tmpl w:val="29480896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  <w:rPr>
        <w:rFonts w:cs="Times New Roman"/>
      </w:r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E1605F"/>
    <w:multiLevelType w:val="hybridMultilevel"/>
    <w:tmpl w:val="D730D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BCF285C"/>
    <w:multiLevelType w:val="hybridMultilevel"/>
    <w:tmpl w:val="0BE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B48C1"/>
    <w:multiLevelType w:val="multilevel"/>
    <w:tmpl w:val="D4F2E212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cs="Times New Roman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47B7788C"/>
    <w:multiLevelType w:val="multilevel"/>
    <w:tmpl w:val="8300FF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4BD72D86"/>
    <w:multiLevelType w:val="hybridMultilevel"/>
    <w:tmpl w:val="5B7C306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C396C17"/>
    <w:multiLevelType w:val="hybridMultilevel"/>
    <w:tmpl w:val="0402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14715"/>
    <w:multiLevelType w:val="hybridMultilevel"/>
    <w:tmpl w:val="73C4A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3215C"/>
    <w:multiLevelType w:val="hybridMultilevel"/>
    <w:tmpl w:val="1C4613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9A5BD4"/>
    <w:multiLevelType w:val="hybridMultilevel"/>
    <w:tmpl w:val="5D6A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  <w:rPr>
        <w:rFonts w:cs="Times New Roman"/>
      </w:rPr>
    </w:lvl>
  </w:abstractNum>
  <w:abstractNum w:abstractNumId="21" w15:restartNumberingAfterBreak="0">
    <w:nsid w:val="74D304B9"/>
    <w:multiLevelType w:val="hybridMultilevel"/>
    <w:tmpl w:val="B53E93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E37655A"/>
    <w:multiLevelType w:val="hybridMultilevel"/>
    <w:tmpl w:val="FEBE4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C2859"/>
    <w:multiLevelType w:val="hybridMultilevel"/>
    <w:tmpl w:val="44480A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05385144">
    <w:abstractNumId w:val="7"/>
  </w:num>
  <w:num w:numId="2" w16cid:durableId="102697642">
    <w:abstractNumId w:val="13"/>
  </w:num>
  <w:num w:numId="3" w16cid:durableId="1521696917">
    <w:abstractNumId w:val="14"/>
  </w:num>
  <w:num w:numId="4" w16cid:durableId="533151877">
    <w:abstractNumId w:val="20"/>
  </w:num>
  <w:num w:numId="5" w16cid:durableId="1876773440">
    <w:abstractNumId w:val="6"/>
  </w:num>
  <w:num w:numId="6" w16cid:durableId="995187289">
    <w:abstractNumId w:val="8"/>
  </w:num>
  <w:num w:numId="7" w16cid:durableId="1844466260">
    <w:abstractNumId w:val="9"/>
  </w:num>
  <w:num w:numId="8" w16cid:durableId="2001999462">
    <w:abstractNumId w:val="11"/>
  </w:num>
  <w:num w:numId="9" w16cid:durableId="2801145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65495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7593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54529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3112865">
    <w:abstractNumId w:val="15"/>
  </w:num>
  <w:num w:numId="14" w16cid:durableId="614600747">
    <w:abstractNumId w:val="2"/>
  </w:num>
  <w:num w:numId="15" w16cid:durableId="1709837184">
    <w:abstractNumId w:val="0"/>
  </w:num>
  <w:num w:numId="16" w16cid:durableId="1557472223">
    <w:abstractNumId w:val="10"/>
  </w:num>
  <w:num w:numId="17" w16cid:durableId="1470048337">
    <w:abstractNumId w:val="22"/>
  </w:num>
  <w:num w:numId="18" w16cid:durableId="1771049706">
    <w:abstractNumId w:val="19"/>
  </w:num>
  <w:num w:numId="19" w16cid:durableId="143552042">
    <w:abstractNumId w:val="4"/>
  </w:num>
  <w:num w:numId="20" w16cid:durableId="2126265702">
    <w:abstractNumId w:val="17"/>
  </w:num>
  <w:num w:numId="21" w16cid:durableId="65342760">
    <w:abstractNumId w:val="5"/>
  </w:num>
  <w:num w:numId="22" w16cid:durableId="588659461">
    <w:abstractNumId w:val="16"/>
  </w:num>
  <w:num w:numId="23" w16cid:durableId="1065295576">
    <w:abstractNumId w:val="1"/>
  </w:num>
  <w:num w:numId="24" w16cid:durableId="1917544121">
    <w:abstractNumId w:val="3"/>
  </w:num>
  <w:num w:numId="25" w16cid:durableId="184897958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E0"/>
    <w:rsid w:val="00001610"/>
    <w:rsid w:val="000020C2"/>
    <w:rsid w:val="00015934"/>
    <w:rsid w:val="000237FE"/>
    <w:rsid w:val="00024D9F"/>
    <w:rsid w:val="00024FB8"/>
    <w:rsid w:val="00025D43"/>
    <w:rsid w:val="000313C3"/>
    <w:rsid w:val="00036F26"/>
    <w:rsid w:val="000372E3"/>
    <w:rsid w:val="000374C5"/>
    <w:rsid w:val="00040995"/>
    <w:rsid w:val="00042219"/>
    <w:rsid w:val="000465E7"/>
    <w:rsid w:val="00056327"/>
    <w:rsid w:val="0005743E"/>
    <w:rsid w:val="00057A0A"/>
    <w:rsid w:val="00062994"/>
    <w:rsid w:val="000747C3"/>
    <w:rsid w:val="00074B56"/>
    <w:rsid w:val="0007546A"/>
    <w:rsid w:val="000822B8"/>
    <w:rsid w:val="000830B3"/>
    <w:rsid w:val="000905F8"/>
    <w:rsid w:val="00090E4D"/>
    <w:rsid w:val="00090F88"/>
    <w:rsid w:val="00095704"/>
    <w:rsid w:val="000A40D2"/>
    <w:rsid w:val="000A705D"/>
    <w:rsid w:val="000B20D3"/>
    <w:rsid w:val="000B219D"/>
    <w:rsid w:val="000B2AFD"/>
    <w:rsid w:val="000B4131"/>
    <w:rsid w:val="000B4C43"/>
    <w:rsid w:val="000B704B"/>
    <w:rsid w:val="000C51FE"/>
    <w:rsid w:val="000C5D4D"/>
    <w:rsid w:val="000D3F0E"/>
    <w:rsid w:val="000D519E"/>
    <w:rsid w:val="000E4646"/>
    <w:rsid w:val="000E5BD3"/>
    <w:rsid w:val="000E6242"/>
    <w:rsid w:val="000F24E9"/>
    <w:rsid w:val="000F28EF"/>
    <w:rsid w:val="000F511B"/>
    <w:rsid w:val="00100BB5"/>
    <w:rsid w:val="00102DD5"/>
    <w:rsid w:val="0010437A"/>
    <w:rsid w:val="001057B2"/>
    <w:rsid w:val="00106C7A"/>
    <w:rsid w:val="00115585"/>
    <w:rsid w:val="0012720E"/>
    <w:rsid w:val="001313CC"/>
    <w:rsid w:val="0013382E"/>
    <w:rsid w:val="00133D0A"/>
    <w:rsid w:val="0014160B"/>
    <w:rsid w:val="001446B4"/>
    <w:rsid w:val="00147C34"/>
    <w:rsid w:val="00154E72"/>
    <w:rsid w:val="001603BF"/>
    <w:rsid w:val="0016386E"/>
    <w:rsid w:val="00173457"/>
    <w:rsid w:val="001811E4"/>
    <w:rsid w:val="00181911"/>
    <w:rsid w:val="0018238D"/>
    <w:rsid w:val="00183CC0"/>
    <w:rsid w:val="00185E39"/>
    <w:rsid w:val="00190C02"/>
    <w:rsid w:val="00191E63"/>
    <w:rsid w:val="00193854"/>
    <w:rsid w:val="001956F2"/>
    <w:rsid w:val="001A361D"/>
    <w:rsid w:val="001A5291"/>
    <w:rsid w:val="001A69A8"/>
    <w:rsid w:val="001A7EAA"/>
    <w:rsid w:val="001B3179"/>
    <w:rsid w:val="001B3963"/>
    <w:rsid w:val="001B62B5"/>
    <w:rsid w:val="001B794B"/>
    <w:rsid w:val="001C0F6A"/>
    <w:rsid w:val="001C42CF"/>
    <w:rsid w:val="001C5CCD"/>
    <w:rsid w:val="001D0963"/>
    <w:rsid w:val="001D0AF6"/>
    <w:rsid w:val="001D421E"/>
    <w:rsid w:val="001D7CE8"/>
    <w:rsid w:val="001E3C21"/>
    <w:rsid w:val="001E4772"/>
    <w:rsid w:val="001F1B2B"/>
    <w:rsid w:val="001F2571"/>
    <w:rsid w:val="001F3060"/>
    <w:rsid w:val="001F426F"/>
    <w:rsid w:val="001F6516"/>
    <w:rsid w:val="001F74CC"/>
    <w:rsid w:val="00204C90"/>
    <w:rsid w:val="00205C42"/>
    <w:rsid w:val="002108F1"/>
    <w:rsid w:val="002132CB"/>
    <w:rsid w:val="00213B7C"/>
    <w:rsid w:val="002232A4"/>
    <w:rsid w:val="0022361F"/>
    <w:rsid w:val="00224D27"/>
    <w:rsid w:val="00225731"/>
    <w:rsid w:val="00226E47"/>
    <w:rsid w:val="002314C0"/>
    <w:rsid w:val="002351AD"/>
    <w:rsid w:val="00236BFF"/>
    <w:rsid w:val="00240765"/>
    <w:rsid w:val="002459C8"/>
    <w:rsid w:val="00246960"/>
    <w:rsid w:val="00251FE7"/>
    <w:rsid w:val="00252A21"/>
    <w:rsid w:val="00253709"/>
    <w:rsid w:val="00254A6C"/>
    <w:rsid w:val="00257DE6"/>
    <w:rsid w:val="00260375"/>
    <w:rsid w:val="002617D6"/>
    <w:rsid w:val="002710F0"/>
    <w:rsid w:val="00281EC3"/>
    <w:rsid w:val="002823D1"/>
    <w:rsid w:val="00283C45"/>
    <w:rsid w:val="002847F2"/>
    <w:rsid w:val="00284886"/>
    <w:rsid w:val="00290644"/>
    <w:rsid w:val="00292319"/>
    <w:rsid w:val="00296642"/>
    <w:rsid w:val="002A4C5A"/>
    <w:rsid w:val="002B059C"/>
    <w:rsid w:val="002B0E37"/>
    <w:rsid w:val="002B1A84"/>
    <w:rsid w:val="002B45F8"/>
    <w:rsid w:val="002B5B23"/>
    <w:rsid w:val="002B6BB9"/>
    <w:rsid w:val="002B750C"/>
    <w:rsid w:val="002B7C26"/>
    <w:rsid w:val="002C2134"/>
    <w:rsid w:val="002C2C5B"/>
    <w:rsid w:val="002C471B"/>
    <w:rsid w:val="002C5ADA"/>
    <w:rsid w:val="002D3317"/>
    <w:rsid w:val="002D4380"/>
    <w:rsid w:val="002D6501"/>
    <w:rsid w:val="002D6828"/>
    <w:rsid w:val="002E0591"/>
    <w:rsid w:val="002E1A2A"/>
    <w:rsid w:val="002E2446"/>
    <w:rsid w:val="002E2776"/>
    <w:rsid w:val="002E35EF"/>
    <w:rsid w:val="002E393B"/>
    <w:rsid w:val="002E4021"/>
    <w:rsid w:val="002E6093"/>
    <w:rsid w:val="002E71BC"/>
    <w:rsid w:val="002F077D"/>
    <w:rsid w:val="002F08F4"/>
    <w:rsid w:val="002F186B"/>
    <w:rsid w:val="002F1DE0"/>
    <w:rsid w:val="002F7012"/>
    <w:rsid w:val="00300899"/>
    <w:rsid w:val="003015C5"/>
    <w:rsid w:val="003059B1"/>
    <w:rsid w:val="00307B90"/>
    <w:rsid w:val="00313E47"/>
    <w:rsid w:val="00316727"/>
    <w:rsid w:val="003260A2"/>
    <w:rsid w:val="00332089"/>
    <w:rsid w:val="00335EFC"/>
    <w:rsid w:val="00335F2C"/>
    <w:rsid w:val="00340270"/>
    <w:rsid w:val="00344259"/>
    <w:rsid w:val="00346980"/>
    <w:rsid w:val="00347195"/>
    <w:rsid w:val="003505FA"/>
    <w:rsid w:val="00352A6A"/>
    <w:rsid w:val="00355DA1"/>
    <w:rsid w:val="0036305C"/>
    <w:rsid w:val="00370CEB"/>
    <w:rsid w:val="0037177A"/>
    <w:rsid w:val="0037279C"/>
    <w:rsid w:val="00372D09"/>
    <w:rsid w:val="003743C2"/>
    <w:rsid w:val="00374B0D"/>
    <w:rsid w:val="003779FC"/>
    <w:rsid w:val="0038159E"/>
    <w:rsid w:val="003817DE"/>
    <w:rsid w:val="00382CA0"/>
    <w:rsid w:val="0038441E"/>
    <w:rsid w:val="00385A77"/>
    <w:rsid w:val="003863A1"/>
    <w:rsid w:val="00393FF3"/>
    <w:rsid w:val="00396BA3"/>
    <w:rsid w:val="00397299"/>
    <w:rsid w:val="003A2689"/>
    <w:rsid w:val="003A4160"/>
    <w:rsid w:val="003A74AC"/>
    <w:rsid w:val="003B0856"/>
    <w:rsid w:val="003B2CE8"/>
    <w:rsid w:val="003B614B"/>
    <w:rsid w:val="003C220E"/>
    <w:rsid w:val="003C3BBF"/>
    <w:rsid w:val="003C4BC4"/>
    <w:rsid w:val="003C6292"/>
    <w:rsid w:val="003C7707"/>
    <w:rsid w:val="003D1D10"/>
    <w:rsid w:val="003D6C23"/>
    <w:rsid w:val="003E0D8E"/>
    <w:rsid w:val="003E2992"/>
    <w:rsid w:val="003E2A20"/>
    <w:rsid w:val="003E6AAF"/>
    <w:rsid w:val="003E724C"/>
    <w:rsid w:val="003F1A46"/>
    <w:rsid w:val="003F2F0B"/>
    <w:rsid w:val="003F3358"/>
    <w:rsid w:val="003F5B67"/>
    <w:rsid w:val="003F60CE"/>
    <w:rsid w:val="003F6FC3"/>
    <w:rsid w:val="003F76AF"/>
    <w:rsid w:val="00403842"/>
    <w:rsid w:val="0040413D"/>
    <w:rsid w:val="00405330"/>
    <w:rsid w:val="00407099"/>
    <w:rsid w:val="00407CB0"/>
    <w:rsid w:val="00411C53"/>
    <w:rsid w:val="00412868"/>
    <w:rsid w:val="00414EE8"/>
    <w:rsid w:val="00416C5C"/>
    <w:rsid w:val="004170D0"/>
    <w:rsid w:val="004246ED"/>
    <w:rsid w:val="00424D9F"/>
    <w:rsid w:val="00424E27"/>
    <w:rsid w:val="00431AA3"/>
    <w:rsid w:val="00432BD5"/>
    <w:rsid w:val="00433218"/>
    <w:rsid w:val="00434C02"/>
    <w:rsid w:val="004358DE"/>
    <w:rsid w:val="0043725A"/>
    <w:rsid w:val="00441EAD"/>
    <w:rsid w:val="004464FA"/>
    <w:rsid w:val="0044662E"/>
    <w:rsid w:val="004472D2"/>
    <w:rsid w:val="004504CE"/>
    <w:rsid w:val="0045163D"/>
    <w:rsid w:val="00454689"/>
    <w:rsid w:val="00461473"/>
    <w:rsid w:val="00461CCA"/>
    <w:rsid w:val="00464FA8"/>
    <w:rsid w:val="004658B3"/>
    <w:rsid w:val="00471A2E"/>
    <w:rsid w:val="004769CC"/>
    <w:rsid w:val="00481B2A"/>
    <w:rsid w:val="0048324F"/>
    <w:rsid w:val="0048657E"/>
    <w:rsid w:val="00486981"/>
    <w:rsid w:val="00487F30"/>
    <w:rsid w:val="00490837"/>
    <w:rsid w:val="004909B6"/>
    <w:rsid w:val="00491ABD"/>
    <w:rsid w:val="004921A9"/>
    <w:rsid w:val="00493591"/>
    <w:rsid w:val="0049429C"/>
    <w:rsid w:val="004A11AD"/>
    <w:rsid w:val="004A1542"/>
    <w:rsid w:val="004A2285"/>
    <w:rsid w:val="004A318F"/>
    <w:rsid w:val="004A4661"/>
    <w:rsid w:val="004A5B0F"/>
    <w:rsid w:val="004A6980"/>
    <w:rsid w:val="004A7945"/>
    <w:rsid w:val="004A7D08"/>
    <w:rsid w:val="004C03D8"/>
    <w:rsid w:val="004C2000"/>
    <w:rsid w:val="004C3C70"/>
    <w:rsid w:val="004C412B"/>
    <w:rsid w:val="004D4340"/>
    <w:rsid w:val="004D5D59"/>
    <w:rsid w:val="004E14CA"/>
    <w:rsid w:val="004E2C37"/>
    <w:rsid w:val="004E2EB3"/>
    <w:rsid w:val="00500BA1"/>
    <w:rsid w:val="0050236F"/>
    <w:rsid w:val="00504179"/>
    <w:rsid w:val="0050570C"/>
    <w:rsid w:val="005123E3"/>
    <w:rsid w:val="005137A2"/>
    <w:rsid w:val="00514C54"/>
    <w:rsid w:val="005176B7"/>
    <w:rsid w:val="005202B5"/>
    <w:rsid w:val="005242AA"/>
    <w:rsid w:val="00527AB7"/>
    <w:rsid w:val="005309DF"/>
    <w:rsid w:val="00531FB6"/>
    <w:rsid w:val="00532CBB"/>
    <w:rsid w:val="00544511"/>
    <w:rsid w:val="00545193"/>
    <w:rsid w:val="00546F1F"/>
    <w:rsid w:val="005515CC"/>
    <w:rsid w:val="00554B24"/>
    <w:rsid w:val="005710DF"/>
    <w:rsid w:val="00572886"/>
    <w:rsid w:val="005732FD"/>
    <w:rsid w:val="00575BD8"/>
    <w:rsid w:val="0058211A"/>
    <w:rsid w:val="005824C5"/>
    <w:rsid w:val="005834C8"/>
    <w:rsid w:val="00583A21"/>
    <w:rsid w:val="005842F6"/>
    <w:rsid w:val="00584F09"/>
    <w:rsid w:val="00585854"/>
    <w:rsid w:val="0058757F"/>
    <w:rsid w:val="00591619"/>
    <w:rsid w:val="00593F1B"/>
    <w:rsid w:val="00595A36"/>
    <w:rsid w:val="005A1D19"/>
    <w:rsid w:val="005B481E"/>
    <w:rsid w:val="005B4865"/>
    <w:rsid w:val="005C05B1"/>
    <w:rsid w:val="005C31B9"/>
    <w:rsid w:val="005C34B5"/>
    <w:rsid w:val="005C48C6"/>
    <w:rsid w:val="005D0230"/>
    <w:rsid w:val="005D305E"/>
    <w:rsid w:val="005D3CD7"/>
    <w:rsid w:val="005D5F7F"/>
    <w:rsid w:val="005D7032"/>
    <w:rsid w:val="005D7643"/>
    <w:rsid w:val="005E1916"/>
    <w:rsid w:val="005E4407"/>
    <w:rsid w:val="005E60F7"/>
    <w:rsid w:val="005F0258"/>
    <w:rsid w:val="005F072B"/>
    <w:rsid w:val="005F0900"/>
    <w:rsid w:val="005F691A"/>
    <w:rsid w:val="00600EE0"/>
    <w:rsid w:val="006047DC"/>
    <w:rsid w:val="00605066"/>
    <w:rsid w:val="00606645"/>
    <w:rsid w:val="00607A70"/>
    <w:rsid w:val="00613711"/>
    <w:rsid w:val="006144B6"/>
    <w:rsid w:val="00615F8A"/>
    <w:rsid w:val="0062339D"/>
    <w:rsid w:val="00623E34"/>
    <w:rsid w:val="006240D5"/>
    <w:rsid w:val="006267CC"/>
    <w:rsid w:val="00627A5D"/>
    <w:rsid w:val="0063058A"/>
    <w:rsid w:val="0063769B"/>
    <w:rsid w:val="006424F8"/>
    <w:rsid w:val="0064360D"/>
    <w:rsid w:val="0064573E"/>
    <w:rsid w:val="00645CCA"/>
    <w:rsid w:val="00646AD2"/>
    <w:rsid w:val="00650B38"/>
    <w:rsid w:val="0065131E"/>
    <w:rsid w:val="00652770"/>
    <w:rsid w:val="006537CE"/>
    <w:rsid w:val="006539A3"/>
    <w:rsid w:val="00654E8C"/>
    <w:rsid w:val="00672DB5"/>
    <w:rsid w:val="006735EB"/>
    <w:rsid w:val="00673B26"/>
    <w:rsid w:val="00681B25"/>
    <w:rsid w:val="006828ED"/>
    <w:rsid w:val="006855B0"/>
    <w:rsid w:val="00686E56"/>
    <w:rsid w:val="00687AC9"/>
    <w:rsid w:val="00693570"/>
    <w:rsid w:val="00693A3F"/>
    <w:rsid w:val="00693A60"/>
    <w:rsid w:val="00693FBE"/>
    <w:rsid w:val="00694345"/>
    <w:rsid w:val="0069648F"/>
    <w:rsid w:val="00697B58"/>
    <w:rsid w:val="006A0366"/>
    <w:rsid w:val="006A1821"/>
    <w:rsid w:val="006A37E4"/>
    <w:rsid w:val="006A602A"/>
    <w:rsid w:val="006B0FB1"/>
    <w:rsid w:val="006B1CDC"/>
    <w:rsid w:val="006B2C4B"/>
    <w:rsid w:val="006B510F"/>
    <w:rsid w:val="006B554B"/>
    <w:rsid w:val="006B79F8"/>
    <w:rsid w:val="006C0528"/>
    <w:rsid w:val="006C1B5D"/>
    <w:rsid w:val="006C28D8"/>
    <w:rsid w:val="006D10F1"/>
    <w:rsid w:val="006D2CC7"/>
    <w:rsid w:val="006D4030"/>
    <w:rsid w:val="006D49F2"/>
    <w:rsid w:val="006D6444"/>
    <w:rsid w:val="006D7FC8"/>
    <w:rsid w:val="006F6532"/>
    <w:rsid w:val="006F6D0D"/>
    <w:rsid w:val="007003FD"/>
    <w:rsid w:val="00700880"/>
    <w:rsid w:val="00702C4E"/>
    <w:rsid w:val="00707DC3"/>
    <w:rsid w:val="007104BA"/>
    <w:rsid w:val="0071332F"/>
    <w:rsid w:val="00715EAB"/>
    <w:rsid w:val="007163BA"/>
    <w:rsid w:val="007247F4"/>
    <w:rsid w:val="00732F40"/>
    <w:rsid w:val="007330F4"/>
    <w:rsid w:val="00736407"/>
    <w:rsid w:val="00737C5C"/>
    <w:rsid w:val="00740731"/>
    <w:rsid w:val="00740FC0"/>
    <w:rsid w:val="0074224D"/>
    <w:rsid w:val="00743860"/>
    <w:rsid w:val="00743E1C"/>
    <w:rsid w:val="00747ABE"/>
    <w:rsid w:val="007530FF"/>
    <w:rsid w:val="00755BDD"/>
    <w:rsid w:val="00756365"/>
    <w:rsid w:val="00757EE1"/>
    <w:rsid w:val="007646E3"/>
    <w:rsid w:val="00766718"/>
    <w:rsid w:val="00776FE4"/>
    <w:rsid w:val="007779A1"/>
    <w:rsid w:val="00780CFE"/>
    <w:rsid w:val="00781043"/>
    <w:rsid w:val="00782934"/>
    <w:rsid w:val="00782C00"/>
    <w:rsid w:val="007874D0"/>
    <w:rsid w:val="0079046A"/>
    <w:rsid w:val="00790F90"/>
    <w:rsid w:val="00792582"/>
    <w:rsid w:val="00796142"/>
    <w:rsid w:val="00796C2E"/>
    <w:rsid w:val="007A0D1E"/>
    <w:rsid w:val="007A3071"/>
    <w:rsid w:val="007A346F"/>
    <w:rsid w:val="007A7FA3"/>
    <w:rsid w:val="007B1DFD"/>
    <w:rsid w:val="007B5804"/>
    <w:rsid w:val="007C32B1"/>
    <w:rsid w:val="007C5A60"/>
    <w:rsid w:val="007D07F2"/>
    <w:rsid w:val="007D787B"/>
    <w:rsid w:val="007F3DE3"/>
    <w:rsid w:val="00801B4D"/>
    <w:rsid w:val="0080655C"/>
    <w:rsid w:val="00806604"/>
    <w:rsid w:val="00807B9A"/>
    <w:rsid w:val="008117A3"/>
    <w:rsid w:val="008125C4"/>
    <w:rsid w:val="00814E8B"/>
    <w:rsid w:val="00816AEC"/>
    <w:rsid w:val="00824391"/>
    <w:rsid w:val="00825598"/>
    <w:rsid w:val="008411EC"/>
    <w:rsid w:val="00841B79"/>
    <w:rsid w:val="00841F1A"/>
    <w:rsid w:val="00843C97"/>
    <w:rsid w:val="00847CCC"/>
    <w:rsid w:val="008545EE"/>
    <w:rsid w:val="00854EC7"/>
    <w:rsid w:val="00860254"/>
    <w:rsid w:val="00865126"/>
    <w:rsid w:val="008713B7"/>
    <w:rsid w:val="008713D5"/>
    <w:rsid w:val="00874EA9"/>
    <w:rsid w:val="00880EBF"/>
    <w:rsid w:val="0088123F"/>
    <w:rsid w:val="008825F8"/>
    <w:rsid w:val="00882EA9"/>
    <w:rsid w:val="008853C3"/>
    <w:rsid w:val="00885850"/>
    <w:rsid w:val="0088662E"/>
    <w:rsid w:val="008A018F"/>
    <w:rsid w:val="008A065F"/>
    <w:rsid w:val="008A27D2"/>
    <w:rsid w:val="008A608E"/>
    <w:rsid w:val="008B06A7"/>
    <w:rsid w:val="008B12E5"/>
    <w:rsid w:val="008B1E49"/>
    <w:rsid w:val="008B210F"/>
    <w:rsid w:val="008B5E9F"/>
    <w:rsid w:val="008C109E"/>
    <w:rsid w:val="008C2858"/>
    <w:rsid w:val="008C293B"/>
    <w:rsid w:val="008C64FF"/>
    <w:rsid w:val="008D1275"/>
    <w:rsid w:val="008D1B16"/>
    <w:rsid w:val="008D2114"/>
    <w:rsid w:val="008D2AED"/>
    <w:rsid w:val="008D4F5C"/>
    <w:rsid w:val="008D667B"/>
    <w:rsid w:val="008E11B0"/>
    <w:rsid w:val="008E1CA5"/>
    <w:rsid w:val="008E4D43"/>
    <w:rsid w:val="008F0265"/>
    <w:rsid w:val="008F1B0D"/>
    <w:rsid w:val="008F63C1"/>
    <w:rsid w:val="009016DE"/>
    <w:rsid w:val="00902A9D"/>
    <w:rsid w:val="009064C6"/>
    <w:rsid w:val="00906CD6"/>
    <w:rsid w:val="0091058D"/>
    <w:rsid w:val="00911F10"/>
    <w:rsid w:val="00914284"/>
    <w:rsid w:val="00921450"/>
    <w:rsid w:val="009237F7"/>
    <w:rsid w:val="00924FE5"/>
    <w:rsid w:val="00927C01"/>
    <w:rsid w:val="00933A80"/>
    <w:rsid w:val="00933CF1"/>
    <w:rsid w:val="00935492"/>
    <w:rsid w:val="00946C62"/>
    <w:rsid w:val="00951DD4"/>
    <w:rsid w:val="009525BA"/>
    <w:rsid w:val="00952CAC"/>
    <w:rsid w:val="00954DE1"/>
    <w:rsid w:val="00955771"/>
    <w:rsid w:val="009601D4"/>
    <w:rsid w:val="00960AF6"/>
    <w:rsid w:val="00961ADE"/>
    <w:rsid w:val="00964FB5"/>
    <w:rsid w:val="00966A8D"/>
    <w:rsid w:val="009732B3"/>
    <w:rsid w:val="0097380A"/>
    <w:rsid w:val="009752AC"/>
    <w:rsid w:val="009779F5"/>
    <w:rsid w:val="00977F49"/>
    <w:rsid w:val="00980854"/>
    <w:rsid w:val="0098179C"/>
    <w:rsid w:val="0098509D"/>
    <w:rsid w:val="00990257"/>
    <w:rsid w:val="00990E7D"/>
    <w:rsid w:val="00992BDE"/>
    <w:rsid w:val="0099345D"/>
    <w:rsid w:val="009A1F39"/>
    <w:rsid w:val="009A2B9C"/>
    <w:rsid w:val="009A4E7A"/>
    <w:rsid w:val="009A72ED"/>
    <w:rsid w:val="009B04E1"/>
    <w:rsid w:val="009B2E28"/>
    <w:rsid w:val="009B3BF0"/>
    <w:rsid w:val="009B49BF"/>
    <w:rsid w:val="009B6E72"/>
    <w:rsid w:val="009C7221"/>
    <w:rsid w:val="009D0881"/>
    <w:rsid w:val="009D27F7"/>
    <w:rsid w:val="009D404B"/>
    <w:rsid w:val="009D4A77"/>
    <w:rsid w:val="009D5A4F"/>
    <w:rsid w:val="009D5F9F"/>
    <w:rsid w:val="009D6883"/>
    <w:rsid w:val="009E03CA"/>
    <w:rsid w:val="009E0456"/>
    <w:rsid w:val="009E1292"/>
    <w:rsid w:val="009E177F"/>
    <w:rsid w:val="009F01A0"/>
    <w:rsid w:val="009F2B3A"/>
    <w:rsid w:val="009F6145"/>
    <w:rsid w:val="00A0140B"/>
    <w:rsid w:val="00A06BE2"/>
    <w:rsid w:val="00A07B4D"/>
    <w:rsid w:val="00A124C2"/>
    <w:rsid w:val="00A13A44"/>
    <w:rsid w:val="00A176FB"/>
    <w:rsid w:val="00A21451"/>
    <w:rsid w:val="00A23D61"/>
    <w:rsid w:val="00A326D7"/>
    <w:rsid w:val="00A32E1E"/>
    <w:rsid w:val="00A352B4"/>
    <w:rsid w:val="00A4077D"/>
    <w:rsid w:val="00A4319D"/>
    <w:rsid w:val="00A45B51"/>
    <w:rsid w:val="00A53A14"/>
    <w:rsid w:val="00A54724"/>
    <w:rsid w:val="00A54C32"/>
    <w:rsid w:val="00A54C58"/>
    <w:rsid w:val="00A62932"/>
    <w:rsid w:val="00A652A9"/>
    <w:rsid w:val="00A65BB9"/>
    <w:rsid w:val="00A66EA9"/>
    <w:rsid w:val="00A746A2"/>
    <w:rsid w:val="00A8530A"/>
    <w:rsid w:val="00A8615B"/>
    <w:rsid w:val="00A877F8"/>
    <w:rsid w:val="00A87B3B"/>
    <w:rsid w:val="00AA1423"/>
    <w:rsid w:val="00AA2138"/>
    <w:rsid w:val="00AA3177"/>
    <w:rsid w:val="00AA33D7"/>
    <w:rsid w:val="00AA3415"/>
    <w:rsid w:val="00AA3FA2"/>
    <w:rsid w:val="00AA65E1"/>
    <w:rsid w:val="00AB1BFF"/>
    <w:rsid w:val="00AB3767"/>
    <w:rsid w:val="00AB4164"/>
    <w:rsid w:val="00AB50C3"/>
    <w:rsid w:val="00AB75E7"/>
    <w:rsid w:val="00AC03AF"/>
    <w:rsid w:val="00AC130D"/>
    <w:rsid w:val="00AC3A21"/>
    <w:rsid w:val="00AC40D4"/>
    <w:rsid w:val="00AC4AAC"/>
    <w:rsid w:val="00AC5BE2"/>
    <w:rsid w:val="00AC6162"/>
    <w:rsid w:val="00AD04F1"/>
    <w:rsid w:val="00AD6549"/>
    <w:rsid w:val="00AE1D03"/>
    <w:rsid w:val="00AE2721"/>
    <w:rsid w:val="00AE2F46"/>
    <w:rsid w:val="00AE4ADB"/>
    <w:rsid w:val="00AE4CB0"/>
    <w:rsid w:val="00AF0A4E"/>
    <w:rsid w:val="00AF2D3F"/>
    <w:rsid w:val="00AF3B81"/>
    <w:rsid w:val="00B0325B"/>
    <w:rsid w:val="00B0381D"/>
    <w:rsid w:val="00B03E75"/>
    <w:rsid w:val="00B04C54"/>
    <w:rsid w:val="00B11787"/>
    <w:rsid w:val="00B17C11"/>
    <w:rsid w:val="00B20213"/>
    <w:rsid w:val="00B229D1"/>
    <w:rsid w:val="00B328BB"/>
    <w:rsid w:val="00B32E72"/>
    <w:rsid w:val="00B330D7"/>
    <w:rsid w:val="00B3389E"/>
    <w:rsid w:val="00B37ADC"/>
    <w:rsid w:val="00B42995"/>
    <w:rsid w:val="00B451F9"/>
    <w:rsid w:val="00B51AE7"/>
    <w:rsid w:val="00B52240"/>
    <w:rsid w:val="00B52A81"/>
    <w:rsid w:val="00B54F63"/>
    <w:rsid w:val="00B57709"/>
    <w:rsid w:val="00B610F1"/>
    <w:rsid w:val="00B631C2"/>
    <w:rsid w:val="00B6600E"/>
    <w:rsid w:val="00B66724"/>
    <w:rsid w:val="00B67B0A"/>
    <w:rsid w:val="00B67FF6"/>
    <w:rsid w:val="00B726D7"/>
    <w:rsid w:val="00B730C7"/>
    <w:rsid w:val="00B731DA"/>
    <w:rsid w:val="00B739C5"/>
    <w:rsid w:val="00B757A0"/>
    <w:rsid w:val="00B82C60"/>
    <w:rsid w:val="00B83EA5"/>
    <w:rsid w:val="00B920A0"/>
    <w:rsid w:val="00B920C4"/>
    <w:rsid w:val="00B92BC7"/>
    <w:rsid w:val="00B93F7A"/>
    <w:rsid w:val="00B94D3B"/>
    <w:rsid w:val="00BA0E76"/>
    <w:rsid w:val="00BA17CE"/>
    <w:rsid w:val="00BA1896"/>
    <w:rsid w:val="00BA6736"/>
    <w:rsid w:val="00BA717B"/>
    <w:rsid w:val="00BA7253"/>
    <w:rsid w:val="00BB51DE"/>
    <w:rsid w:val="00BB63EA"/>
    <w:rsid w:val="00BC3E41"/>
    <w:rsid w:val="00BC4428"/>
    <w:rsid w:val="00BC45C1"/>
    <w:rsid w:val="00BC681D"/>
    <w:rsid w:val="00BD09BA"/>
    <w:rsid w:val="00BE0C85"/>
    <w:rsid w:val="00BE0E20"/>
    <w:rsid w:val="00BE349D"/>
    <w:rsid w:val="00BE3A09"/>
    <w:rsid w:val="00BE5BBF"/>
    <w:rsid w:val="00BE763B"/>
    <w:rsid w:val="00BF2F99"/>
    <w:rsid w:val="00BF4060"/>
    <w:rsid w:val="00C00109"/>
    <w:rsid w:val="00C01263"/>
    <w:rsid w:val="00C06534"/>
    <w:rsid w:val="00C077F3"/>
    <w:rsid w:val="00C10DE0"/>
    <w:rsid w:val="00C165BC"/>
    <w:rsid w:val="00C20DCA"/>
    <w:rsid w:val="00C23047"/>
    <w:rsid w:val="00C316C5"/>
    <w:rsid w:val="00C31DF9"/>
    <w:rsid w:val="00C35F02"/>
    <w:rsid w:val="00C444C6"/>
    <w:rsid w:val="00C45F5D"/>
    <w:rsid w:val="00C53080"/>
    <w:rsid w:val="00C54A30"/>
    <w:rsid w:val="00C55EAC"/>
    <w:rsid w:val="00C62CE7"/>
    <w:rsid w:val="00C64E20"/>
    <w:rsid w:val="00C65588"/>
    <w:rsid w:val="00C663FD"/>
    <w:rsid w:val="00C8062D"/>
    <w:rsid w:val="00C82F3B"/>
    <w:rsid w:val="00C85B59"/>
    <w:rsid w:val="00C867AE"/>
    <w:rsid w:val="00C86E0C"/>
    <w:rsid w:val="00C94DCC"/>
    <w:rsid w:val="00C95322"/>
    <w:rsid w:val="00C9556C"/>
    <w:rsid w:val="00CB3100"/>
    <w:rsid w:val="00CB6094"/>
    <w:rsid w:val="00CB73E7"/>
    <w:rsid w:val="00CB771B"/>
    <w:rsid w:val="00CC7058"/>
    <w:rsid w:val="00CD062E"/>
    <w:rsid w:val="00CD0BF7"/>
    <w:rsid w:val="00CD4DE2"/>
    <w:rsid w:val="00CE0DF7"/>
    <w:rsid w:val="00CE1ADB"/>
    <w:rsid w:val="00CE2D2C"/>
    <w:rsid w:val="00CE786E"/>
    <w:rsid w:val="00CF0E22"/>
    <w:rsid w:val="00CF5BAA"/>
    <w:rsid w:val="00D01E90"/>
    <w:rsid w:val="00D03DB2"/>
    <w:rsid w:val="00D0432D"/>
    <w:rsid w:val="00D05008"/>
    <w:rsid w:val="00D073ED"/>
    <w:rsid w:val="00D07813"/>
    <w:rsid w:val="00D12167"/>
    <w:rsid w:val="00D13893"/>
    <w:rsid w:val="00D20EEE"/>
    <w:rsid w:val="00D33D78"/>
    <w:rsid w:val="00D35B1F"/>
    <w:rsid w:val="00D36E4E"/>
    <w:rsid w:val="00D37730"/>
    <w:rsid w:val="00D43ED5"/>
    <w:rsid w:val="00D442E6"/>
    <w:rsid w:val="00D45498"/>
    <w:rsid w:val="00D45EE0"/>
    <w:rsid w:val="00D474A3"/>
    <w:rsid w:val="00D52357"/>
    <w:rsid w:val="00D544E0"/>
    <w:rsid w:val="00D61019"/>
    <w:rsid w:val="00D61A7B"/>
    <w:rsid w:val="00D62543"/>
    <w:rsid w:val="00D6266F"/>
    <w:rsid w:val="00D627CB"/>
    <w:rsid w:val="00D6568F"/>
    <w:rsid w:val="00D66D53"/>
    <w:rsid w:val="00D66E3F"/>
    <w:rsid w:val="00D71133"/>
    <w:rsid w:val="00D71B19"/>
    <w:rsid w:val="00D7298F"/>
    <w:rsid w:val="00D72F41"/>
    <w:rsid w:val="00D73A44"/>
    <w:rsid w:val="00D766CA"/>
    <w:rsid w:val="00D77ED5"/>
    <w:rsid w:val="00D827AF"/>
    <w:rsid w:val="00D8407D"/>
    <w:rsid w:val="00D87C57"/>
    <w:rsid w:val="00D90349"/>
    <w:rsid w:val="00D93352"/>
    <w:rsid w:val="00D93A2A"/>
    <w:rsid w:val="00D9530B"/>
    <w:rsid w:val="00D977BA"/>
    <w:rsid w:val="00DA0D80"/>
    <w:rsid w:val="00DA5D0E"/>
    <w:rsid w:val="00DB5F94"/>
    <w:rsid w:val="00DC1AF8"/>
    <w:rsid w:val="00DC243A"/>
    <w:rsid w:val="00DD365D"/>
    <w:rsid w:val="00DD6C03"/>
    <w:rsid w:val="00DE5BA3"/>
    <w:rsid w:val="00DF4CCB"/>
    <w:rsid w:val="00E00CC1"/>
    <w:rsid w:val="00E046F3"/>
    <w:rsid w:val="00E13B8E"/>
    <w:rsid w:val="00E16A6A"/>
    <w:rsid w:val="00E260ED"/>
    <w:rsid w:val="00E26A0B"/>
    <w:rsid w:val="00E27532"/>
    <w:rsid w:val="00E318B7"/>
    <w:rsid w:val="00E3336C"/>
    <w:rsid w:val="00E3447F"/>
    <w:rsid w:val="00E35528"/>
    <w:rsid w:val="00E35FBA"/>
    <w:rsid w:val="00E365FC"/>
    <w:rsid w:val="00E45F5F"/>
    <w:rsid w:val="00E505BE"/>
    <w:rsid w:val="00E52B5C"/>
    <w:rsid w:val="00E552DE"/>
    <w:rsid w:val="00E561DD"/>
    <w:rsid w:val="00E57305"/>
    <w:rsid w:val="00E60CDC"/>
    <w:rsid w:val="00E61865"/>
    <w:rsid w:val="00E63DA6"/>
    <w:rsid w:val="00E716E6"/>
    <w:rsid w:val="00E73415"/>
    <w:rsid w:val="00E7601C"/>
    <w:rsid w:val="00E816FA"/>
    <w:rsid w:val="00E82DE1"/>
    <w:rsid w:val="00E84C85"/>
    <w:rsid w:val="00E860DE"/>
    <w:rsid w:val="00E86521"/>
    <w:rsid w:val="00E870BA"/>
    <w:rsid w:val="00E87977"/>
    <w:rsid w:val="00E91D97"/>
    <w:rsid w:val="00E941FC"/>
    <w:rsid w:val="00E94D2A"/>
    <w:rsid w:val="00E964BC"/>
    <w:rsid w:val="00E96BDF"/>
    <w:rsid w:val="00EB0B7E"/>
    <w:rsid w:val="00EB1C11"/>
    <w:rsid w:val="00EB7C2C"/>
    <w:rsid w:val="00EC003B"/>
    <w:rsid w:val="00EC26F2"/>
    <w:rsid w:val="00EC69B7"/>
    <w:rsid w:val="00ED0468"/>
    <w:rsid w:val="00ED3DA9"/>
    <w:rsid w:val="00ED5158"/>
    <w:rsid w:val="00ED516A"/>
    <w:rsid w:val="00ED7502"/>
    <w:rsid w:val="00EE0E82"/>
    <w:rsid w:val="00EE412D"/>
    <w:rsid w:val="00EE4EF3"/>
    <w:rsid w:val="00EF29CC"/>
    <w:rsid w:val="00EF3F48"/>
    <w:rsid w:val="00EF7164"/>
    <w:rsid w:val="00EF7FEA"/>
    <w:rsid w:val="00F02D2A"/>
    <w:rsid w:val="00F02F6A"/>
    <w:rsid w:val="00F033A4"/>
    <w:rsid w:val="00F03DD7"/>
    <w:rsid w:val="00F067FB"/>
    <w:rsid w:val="00F07052"/>
    <w:rsid w:val="00F13862"/>
    <w:rsid w:val="00F14C15"/>
    <w:rsid w:val="00F15802"/>
    <w:rsid w:val="00F22F2B"/>
    <w:rsid w:val="00F2366B"/>
    <w:rsid w:val="00F236DD"/>
    <w:rsid w:val="00F25210"/>
    <w:rsid w:val="00F257F6"/>
    <w:rsid w:val="00F4335A"/>
    <w:rsid w:val="00F44D2E"/>
    <w:rsid w:val="00F50C71"/>
    <w:rsid w:val="00F54F7A"/>
    <w:rsid w:val="00F553E9"/>
    <w:rsid w:val="00F55953"/>
    <w:rsid w:val="00F60600"/>
    <w:rsid w:val="00F62FB3"/>
    <w:rsid w:val="00F63C64"/>
    <w:rsid w:val="00F70AED"/>
    <w:rsid w:val="00F743A7"/>
    <w:rsid w:val="00F7467A"/>
    <w:rsid w:val="00F80F57"/>
    <w:rsid w:val="00F900F7"/>
    <w:rsid w:val="00F90C75"/>
    <w:rsid w:val="00F9284B"/>
    <w:rsid w:val="00F955ED"/>
    <w:rsid w:val="00F97790"/>
    <w:rsid w:val="00FA2216"/>
    <w:rsid w:val="00FA6242"/>
    <w:rsid w:val="00FB02DC"/>
    <w:rsid w:val="00FB3C88"/>
    <w:rsid w:val="00FB67AB"/>
    <w:rsid w:val="00FC6EE2"/>
    <w:rsid w:val="00FD1FDE"/>
    <w:rsid w:val="00FD2C83"/>
    <w:rsid w:val="00FD75FC"/>
    <w:rsid w:val="00FD7F8C"/>
    <w:rsid w:val="00FE75E4"/>
    <w:rsid w:val="00FF0BA7"/>
    <w:rsid w:val="1DAA30D1"/>
    <w:rsid w:val="261D3C3B"/>
    <w:rsid w:val="2F689FC0"/>
    <w:rsid w:val="50DF5818"/>
    <w:rsid w:val="5902621E"/>
    <w:rsid w:val="5BD2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3B312E"/>
  <w15:docId w15:val="{F40BA374-4FC2-4304-B44E-3C987449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5BD8"/>
    <w:pPr>
      <w:outlineLvl w:val="1"/>
    </w:pPr>
    <w:rPr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ZAZNACZONY Znak"/>
    <w:basedOn w:val="Domylnaczcionkaakapitu"/>
    <w:link w:val="Nagwek1"/>
    <w:uiPriority w:val="99"/>
    <w:locked/>
    <w:rsid w:val="00575BD8"/>
    <w:rPr>
      <w:rFonts w:cs="Times New Roman"/>
      <w:b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75BD8"/>
    <w:rPr>
      <w:rFonts w:cs="Times New Roman"/>
      <w:b/>
      <w:sz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75BD8"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75BD8"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75BD8"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75BD8"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75BD8"/>
    <w:rPr>
      <w:rFonts w:cs="Times New Roman"/>
      <w:caps/>
      <w:spacing w:val="10"/>
      <w:sz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75BD8"/>
    <w:rPr>
      <w:rFonts w:cs="Times New Roman"/>
      <w:i/>
      <w:caps/>
      <w:spacing w:val="10"/>
      <w:sz w:val="18"/>
    </w:rPr>
  </w:style>
  <w:style w:type="table" w:customStyle="1" w:styleId="eXant">
    <w:name w:val="eXant"/>
    <w:uiPriority w:val="99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a."/>
    <w:basedOn w:val="Normalny"/>
    <w:link w:val="aZnak"/>
    <w:autoRedefine/>
    <w:uiPriority w:val="99"/>
    <w:rsid w:val="00BA6736"/>
    <w:pPr>
      <w:numPr>
        <w:numId w:val="4"/>
      </w:numPr>
      <w:tabs>
        <w:tab w:val="left" w:pos="1021"/>
      </w:tabs>
      <w:jc w:val="left"/>
    </w:pPr>
    <w:rPr>
      <w:sz w:val="24"/>
      <w:lang w:eastAsia="ar-SA"/>
    </w:rPr>
  </w:style>
  <w:style w:type="character" w:customStyle="1" w:styleId="aZnak">
    <w:name w:val="a. Znak"/>
    <w:link w:val="a0"/>
    <w:uiPriority w:val="99"/>
    <w:locked/>
    <w:rsid w:val="00BA6736"/>
    <w:rPr>
      <w:sz w:val="24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575BD8"/>
    <w:rPr>
      <w:b/>
      <w:sz w:val="48"/>
      <w:szCs w:val="4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75BD8"/>
    <w:rPr>
      <w:rFonts w:cs="Times New Roman"/>
      <w:b/>
      <w:sz w:val="48"/>
      <w:lang w:val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575BD8"/>
    <w:rPr>
      <w:sz w:val="20"/>
    </w:rPr>
  </w:style>
  <w:style w:type="paragraph" w:customStyle="1" w:styleId="11no">
    <w:name w:val="1.1 no"/>
    <w:basedOn w:val="Nagwek2"/>
    <w:link w:val="11noZnak"/>
    <w:uiPriority w:val="99"/>
    <w:rsid w:val="002E2446"/>
    <w:pPr>
      <w:pBdr>
        <w:bottom w:val="single" w:sz="4" w:space="1" w:color="auto"/>
      </w:pBdr>
      <w:ind w:left="578" w:hanging="578"/>
    </w:pPr>
    <w:rPr>
      <w:szCs w:val="20"/>
    </w:rPr>
  </w:style>
  <w:style w:type="character" w:customStyle="1" w:styleId="11noZnak">
    <w:name w:val="1.1 no Znak"/>
    <w:link w:val="11no"/>
    <w:uiPriority w:val="99"/>
    <w:locked/>
    <w:rsid w:val="002E2446"/>
    <w:rPr>
      <w:b/>
      <w:sz w:val="24"/>
      <w:lang w:val="pl-PL"/>
    </w:rPr>
  </w:style>
  <w:style w:type="paragraph" w:customStyle="1" w:styleId="11Numbering">
    <w:name w:val="1.1 Numbering"/>
    <w:basedOn w:val="Nagwek2"/>
    <w:link w:val="11NumberingZnak"/>
    <w:autoRedefine/>
    <w:uiPriority w:val="99"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 w:val="28"/>
      <w:szCs w:val="20"/>
      <w:lang w:val="en-US" w:eastAsia="en-US"/>
    </w:rPr>
  </w:style>
  <w:style w:type="character" w:customStyle="1" w:styleId="11NumberingZnak">
    <w:name w:val="1.1 Numbering Znak"/>
    <w:link w:val="11Numbering"/>
    <w:uiPriority w:val="99"/>
    <w:locked/>
    <w:rsid w:val="00BA6736"/>
    <w:rPr>
      <w:b/>
      <w:color w:val="4F81BD"/>
      <w:sz w:val="28"/>
      <w:lang w:val="en-US" w:eastAsia="en-US"/>
    </w:rPr>
  </w:style>
  <w:style w:type="paragraph" w:customStyle="1" w:styleId="a">
    <w:name w:val="&gt;"/>
    <w:basedOn w:val="Normalny"/>
    <w:link w:val="Znak"/>
    <w:autoRedefine/>
    <w:uiPriority w:val="99"/>
    <w:rsid w:val="00BA6736"/>
    <w:pPr>
      <w:numPr>
        <w:numId w:val="6"/>
      </w:numPr>
      <w:tabs>
        <w:tab w:val="left" w:pos="1304"/>
      </w:tabs>
    </w:pPr>
    <w:rPr>
      <w:sz w:val="24"/>
      <w:lang w:eastAsia="ar-SA"/>
    </w:rPr>
  </w:style>
  <w:style w:type="character" w:customStyle="1" w:styleId="Znak">
    <w:name w:val="&gt; Znak"/>
    <w:link w:val="a"/>
    <w:uiPriority w:val="99"/>
    <w:locked/>
    <w:rsid w:val="00BA6736"/>
    <w:rPr>
      <w:sz w:val="24"/>
      <w:lang w:eastAsia="ar-SA"/>
    </w:rPr>
  </w:style>
  <w:style w:type="paragraph" w:customStyle="1" w:styleId="Headline1">
    <w:name w:val="Headline 1"/>
    <w:basedOn w:val="Normalny"/>
    <w:link w:val="Headline1Znak"/>
    <w:uiPriority w:val="99"/>
    <w:rsid w:val="00BA6736"/>
    <w:pPr>
      <w:tabs>
        <w:tab w:val="left" w:pos="2220"/>
      </w:tabs>
      <w:jc w:val="left"/>
    </w:pPr>
    <w:rPr>
      <w:sz w:val="36"/>
      <w:lang w:val="en-US"/>
    </w:rPr>
  </w:style>
  <w:style w:type="character" w:customStyle="1" w:styleId="Headline1Znak">
    <w:name w:val="Headline 1 Znak"/>
    <w:link w:val="Headline1"/>
    <w:uiPriority w:val="99"/>
    <w:locked/>
    <w:rsid w:val="00BA6736"/>
    <w:rPr>
      <w:rFonts w:ascii="Calibri" w:hAnsi="Calibri"/>
      <w:sz w:val="36"/>
      <w:lang w:val="en-US"/>
    </w:rPr>
  </w:style>
  <w:style w:type="paragraph" w:customStyle="1" w:styleId="Toper">
    <w:name w:val="Toper"/>
    <w:basedOn w:val="Headline1"/>
    <w:link w:val="ToperZnak"/>
    <w:uiPriority w:val="99"/>
    <w:rsid w:val="00BA6736"/>
    <w:rPr>
      <w:b/>
      <w:color w:val="008080"/>
      <w:sz w:val="24"/>
    </w:rPr>
  </w:style>
  <w:style w:type="character" w:customStyle="1" w:styleId="ToperZnak">
    <w:name w:val="Toper Znak"/>
    <w:link w:val="Toper"/>
    <w:uiPriority w:val="99"/>
    <w:locked/>
    <w:rsid w:val="00BA6736"/>
    <w:rPr>
      <w:rFonts w:ascii="Calibri" w:hAnsi="Calibri"/>
      <w:b/>
      <w:color w:val="008080"/>
      <w:sz w:val="24"/>
      <w:lang w:val="en-US"/>
    </w:rPr>
  </w:style>
  <w:style w:type="paragraph" w:customStyle="1" w:styleId="Title">
    <w:name w:val="Title!"/>
    <w:basedOn w:val="Normalny"/>
    <w:link w:val="TitleZnak"/>
    <w:uiPriority w:val="99"/>
    <w:rsid w:val="00BA6736"/>
    <w:pPr>
      <w:framePr w:hSpace="141" w:wrap="around" w:vAnchor="page" w:hAnchor="text" w:x="-186" w:y="1966"/>
      <w:jc w:val="left"/>
    </w:pPr>
    <w:rPr>
      <w:b/>
      <w:i/>
      <w:color w:val="59B2AE"/>
      <w:sz w:val="60"/>
      <w:lang w:val="en-GB"/>
    </w:rPr>
  </w:style>
  <w:style w:type="character" w:customStyle="1" w:styleId="TitleZnak">
    <w:name w:val="Title! Znak"/>
    <w:link w:val="Title"/>
    <w:uiPriority w:val="99"/>
    <w:locked/>
    <w:rsid w:val="00BA6736"/>
    <w:rPr>
      <w:rFonts w:ascii="Calibri" w:hAnsi="Calibri"/>
      <w:b/>
      <w:i/>
      <w:color w:val="59B2AE"/>
      <w:sz w:val="60"/>
      <w:lang w:val="en-GB" w:eastAsia="en-US"/>
    </w:rPr>
  </w:style>
  <w:style w:type="paragraph" w:customStyle="1" w:styleId="Podtytu1">
    <w:name w:val="Podtytuł1"/>
    <w:basedOn w:val="Tytu"/>
    <w:link w:val="SubTitleZnak"/>
    <w:uiPriority w:val="99"/>
    <w:rsid w:val="00BA6736"/>
    <w:pPr>
      <w:framePr w:hSpace="141" w:wrap="around" w:vAnchor="page" w:hAnchor="text" w:x="-186" w:y="1966"/>
      <w:jc w:val="left"/>
    </w:pPr>
    <w:rPr>
      <w:color w:val="464646"/>
      <w:spacing w:val="5"/>
      <w:kern w:val="28"/>
      <w:sz w:val="36"/>
      <w:szCs w:val="20"/>
      <w:lang w:val="en-GB" w:eastAsia="en-US"/>
    </w:rPr>
  </w:style>
  <w:style w:type="character" w:customStyle="1" w:styleId="SubTitleZnak">
    <w:name w:val="SubTitle Znak"/>
    <w:link w:val="Podtytu1"/>
    <w:uiPriority w:val="99"/>
    <w:locked/>
    <w:rsid w:val="00BA6736"/>
    <w:rPr>
      <w:rFonts w:ascii="Calibri" w:hAnsi="Calibri"/>
      <w:b/>
      <w:color w:val="464646"/>
      <w:spacing w:val="5"/>
      <w:kern w:val="28"/>
      <w:sz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uiPriority w:val="99"/>
    <w:rsid w:val="00BA6736"/>
    <w:rPr>
      <w:sz w:val="24"/>
    </w:rPr>
  </w:style>
  <w:style w:type="character" w:customStyle="1" w:styleId="BodyTextZnak">
    <w:name w:val="Body Text Znak"/>
    <w:link w:val="Tekstpodstawowy1"/>
    <w:uiPriority w:val="99"/>
    <w:locked/>
    <w:rsid w:val="00BA6736"/>
    <w:rPr>
      <w:rFonts w:ascii="Calibri" w:hAnsi="Calibri"/>
      <w:sz w:val="24"/>
    </w:rPr>
  </w:style>
  <w:style w:type="paragraph" w:customStyle="1" w:styleId="Headline2">
    <w:name w:val="Headline 2"/>
    <w:basedOn w:val="Normalny"/>
    <w:link w:val="Headline2Znak"/>
    <w:uiPriority w:val="99"/>
    <w:rsid w:val="00BA6736"/>
    <w:pPr>
      <w:tabs>
        <w:tab w:val="left" w:pos="2220"/>
      </w:tabs>
      <w:jc w:val="left"/>
    </w:pPr>
    <w:rPr>
      <w:sz w:val="28"/>
      <w:lang w:val="en-US"/>
    </w:rPr>
  </w:style>
  <w:style w:type="character" w:customStyle="1" w:styleId="Headline2Znak">
    <w:name w:val="Headline 2 Znak"/>
    <w:link w:val="Headline2"/>
    <w:uiPriority w:val="99"/>
    <w:locked/>
    <w:rsid w:val="00BA6736"/>
    <w:rPr>
      <w:rFonts w:ascii="Calibri" w:hAnsi="Calibri"/>
      <w:sz w:val="28"/>
      <w:lang w:val="en-US"/>
    </w:rPr>
  </w:style>
  <w:style w:type="paragraph" w:customStyle="1" w:styleId="Headline1green">
    <w:name w:val="Headline 1 green"/>
    <w:basedOn w:val="Headline1"/>
    <w:link w:val="Headline1greenZnak"/>
    <w:uiPriority w:val="99"/>
    <w:rsid w:val="00BA6736"/>
    <w:rPr>
      <w:color w:val="59B2AE"/>
    </w:rPr>
  </w:style>
  <w:style w:type="character" w:customStyle="1" w:styleId="Headline1greenZnak">
    <w:name w:val="Headline 1 green Znak"/>
    <w:link w:val="Headline1green"/>
    <w:uiPriority w:val="99"/>
    <w:locked/>
    <w:rsid w:val="00BA6736"/>
    <w:rPr>
      <w:rFonts w:ascii="Calibri" w:hAnsi="Calibri"/>
      <w:color w:val="59B2AE"/>
      <w:sz w:val="36"/>
      <w:lang w:val="en-US"/>
    </w:rPr>
  </w:style>
  <w:style w:type="paragraph" w:customStyle="1" w:styleId="Headline1pink">
    <w:name w:val="Headline 1 pink"/>
    <w:basedOn w:val="Headline1"/>
    <w:link w:val="Headline1pinkZnak"/>
    <w:uiPriority w:val="99"/>
    <w:rsid w:val="00BA6736"/>
    <w:rPr>
      <w:color w:val="FF99CC"/>
    </w:rPr>
  </w:style>
  <w:style w:type="character" w:customStyle="1" w:styleId="Headline1pinkZnak">
    <w:name w:val="Headline 1 pink Znak"/>
    <w:link w:val="Headline1pink"/>
    <w:uiPriority w:val="99"/>
    <w:locked/>
    <w:rsid w:val="00BA6736"/>
    <w:rPr>
      <w:rFonts w:ascii="Calibri" w:hAnsi="Calibri"/>
      <w:color w:val="FF99CC"/>
      <w:sz w:val="36"/>
      <w:lang w:val="en-US"/>
    </w:rPr>
  </w:style>
  <w:style w:type="paragraph" w:customStyle="1" w:styleId="Headline2green">
    <w:name w:val="Headline 2 green"/>
    <w:basedOn w:val="Headline2"/>
    <w:link w:val="Headline2greenZnak"/>
    <w:uiPriority w:val="99"/>
    <w:rsid w:val="00BA6736"/>
    <w:rPr>
      <w:color w:val="59B2AE"/>
    </w:rPr>
  </w:style>
  <w:style w:type="character" w:customStyle="1" w:styleId="Headline2greenZnak">
    <w:name w:val="Headline 2 green Znak"/>
    <w:link w:val="Headline2green"/>
    <w:uiPriority w:val="99"/>
    <w:locked/>
    <w:rsid w:val="00BA6736"/>
    <w:rPr>
      <w:rFonts w:ascii="Calibri" w:hAnsi="Calibri"/>
      <w:color w:val="59B2AE"/>
      <w:sz w:val="28"/>
      <w:lang w:val="en-US"/>
    </w:rPr>
  </w:style>
  <w:style w:type="paragraph" w:customStyle="1" w:styleId="Headline2pink">
    <w:name w:val="Headline 2 pink"/>
    <w:basedOn w:val="Headline2"/>
    <w:link w:val="Headline2pinkZnak"/>
    <w:uiPriority w:val="99"/>
    <w:rsid w:val="00BA6736"/>
    <w:rPr>
      <w:color w:val="FF99CC"/>
    </w:rPr>
  </w:style>
  <w:style w:type="character" w:customStyle="1" w:styleId="Headline2pinkZnak">
    <w:name w:val="Headline 2 pink Znak"/>
    <w:link w:val="Headline2pink"/>
    <w:uiPriority w:val="99"/>
    <w:locked/>
    <w:rsid w:val="00BA6736"/>
    <w:rPr>
      <w:rFonts w:ascii="Calibri" w:hAnsi="Calibri"/>
      <w:color w:val="FF99CC"/>
      <w:sz w:val="28"/>
      <w:lang w:val="en-US"/>
    </w:rPr>
  </w:style>
  <w:style w:type="paragraph" w:customStyle="1" w:styleId="11Numbering0">
    <w:name w:val="1.1  Numbering"/>
    <w:basedOn w:val="Nagwek2"/>
    <w:link w:val="11NumberingZnak0"/>
    <w:uiPriority w:val="99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0"/>
      <w:lang w:val="en-US" w:eastAsia="en-US"/>
    </w:rPr>
  </w:style>
  <w:style w:type="character" w:customStyle="1" w:styleId="11NumberingZnak0">
    <w:name w:val="1.1  Numbering Znak"/>
    <w:link w:val="11Numbering0"/>
    <w:uiPriority w:val="99"/>
    <w:locked/>
    <w:rsid w:val="00BA6736"/>
    <w:rPr>
      <w:rFonts w:ascii="Calibri" w:hAnsi="Calibri"/>
      <w:color w:val="4F81BD"/>
      <w:sz w:val="28"/>
      <w:lang w:val="en-US" w:eastAsia="en-US"/>
    </w:rPr>
  </w:style>
  <w:style w:type="paragraph" w:styleId="Nagwek">
    <w:name w:val="header"/>
    <w:basedOn w:val="Normalny"/>
    <w:link w:val="NagwekZnak"/>
    <w:uiPriority w:val="99"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1B2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2C00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82C00"/>
    <w:rPr>
      <w:rFonts w:cs="Times New Roman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1F1B2B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1B2B"/>
    <w:rPr>
      <w:rFonts w:ascii="Tahoma" w:hAnsi="Tahoma" w:cs="Times New Roman"/>
      <w:sz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</w:rPr>
  </w:style>
  <w:style w:type="character" w:styleId="Hipercze">
    <w:name w:val="Hyperlink"/>
    <w:basedOn w:val="Domylnaczcionkaakapitu"/>
    <w:uiPriority w:val="99"/>
    <w:rsid w:val="001F1B2B"/>
    <w:rPr>
      <w:rFonts w:cs="Times New Roman"/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75BD8"/>
    <w:rPr>
      <w:b/>
      <w:color w:val="0087CD"/>
      <w:sz w:val="32"/>
      <w:szCs w:val="32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75BD8"/>
    <w:rPr>
      <w:rFonts w:ascii="Calibri" w:hAnsi="Calibri" w:cs="Times New Roman"/>
      <w:b/>
      <w:color w:val="0087CD"/>
      <w:sz w:val="32"/>
      <w:lang w:val="pl-PL"/>
    </w:rPr>
  </w:style>
  <w:style w:type="character" w:styleId="Pogrubienie">
    <w:name w:val="Strong"/>
    <w:basedOn w:val="Domylnaczcionkaakapitu"/>
    <w:uiPriority w:val="99"/>
    <w:qFormat/>
    <w:rsid w:val="00575BD8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75BD8"/>
    <w:rPr>
      <w:rFonts w:cs="Times New Roman"/>
      <w:caps/>
      <w:color w:val="0087CD"/>
      <w:spacing w:val="5"/>
    </w:rPr>
  </w:style>
  <w:style w:type="paragraph" w:styleId="Akapitzlist">
    <w:name w:val="List Paragraph"/>
    <w:aliases w:val="Wyliczanie,List Paragraph,Obiekt,List Paragraph1,Akapit z listą31,normalny tekst"/>
    <w:basedOn w:val="Normalny"/>
    <w:link w:val="AkapitzlistZnak"/>
    <w:uiPriority w:val="99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575BD8"/>
    <w:rPr>
      <w:i/>
      <w:iCs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575BD8"/>
    <w:rPr>
      <w:rFonts w:cs="Times New Roman"/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575BD8"/>
    <w:rPr>
      <w:rFonts w:cs="Times New Roman"/>
      <w:i/>
      <w:color w:val="0087CD"/>
      <w:sz w:val="20"/>
    </w:rPr>
  </w:style>
  <w:style w:type="character" w:styleId="Wyrnieniedelikatne">
    <w:name w:val="Subtle Emphasis"/>
    <w:basedOn w:val="Domylnaczcionkaakapitu"/>
    <w:uiPriority w:val="99"/>
    <w:qFormat/>
    <w:rsid w:val="00575BD8"/>
    <w:rPr>
      <w:rFonts w:cs="Times New Roman"/>
      <w:i/>
      <w:color w:val="0087CD"/>
    </w:rPr>
  </w:style>
  <w:style w:type="character" w:styleId="Wyrnienieintensywne">
    <w:name w:val="Intense Emphasis"/>
    <w:basedOn w:val="Domylnaczcionkaakapitu"/>
    <w:uiPriority w:val="99"/>
    <w:qFormat/>
    <w:rsid w:val="00575BD8"/>
    <w:rPr>
      <w:rFonts w:cs="Times New Roman"/>
      <w:b/>
      <w:caps/>
      <w:color w:val="0087CD"/>
      <w:spacing w:val="10"/>
    </w:rPr>
  </w:style>
  <w:style w:type="character" w:styleId="Odwoaniedelikatne">
    <w:name w:val="Subtle Reference"/>
    <w:basedOn w:val="Domylnaczcionkaakapitu"/>
    <w:uiPriority w:val="99"/>
    <w:qFormat/>
    <w:rsid w:val="00575BD8"/>
    <w:rPr>
      <w:rFonts w:cs="Times New Roman"/>
      <w:b/>
      <w:color w:val="0087CD"/>
    </w:rPr>
  </w:style>
  <w:style w:type="character" w:styleId="Odwoanieintensywne">
    <w:name w:val="Intense Reference"/>
    <w:basedOn w:val="Domylnaczcionkaakapitu"/>
    <w:uiPriority w:val="99"/>
    <w:qFormat/>
    <w:rsid w:val="00575BD8"/>
    <w:rPr>
      <w:rFonts w:cs="Times New Roman"/>
      <w:b/>
      <w:i/>
      <w:caps/>
      <w:color w:val="4F81BD"/>
    </w:rPr>
  </w:style>
  <w:style w:type="character" w:styleId="Tytuksiki">
    <w:name w:val="Book Title"/>
    <w:basedOn w:val="Domylnaczcionkaakapitu"/>
    <w:uiPriority w:val="99"/>
    <w:qFormat/>
    <w:rsid w:val="00575BD8"/>
    <w:rPr>
      <w:rFonts w:cs="Times New Roman"/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uiPriority w:val="99"/>
    <w:rsid w:val="00575BD8"/>
    <w:pPr>
      <w:spacing w:before="0" w:after="0" w:line="240" w:lineRule="auto"/>
      <w:jc w:val="right"/>
    </w:pPr>
    <w:rPr>
      <w:rFonts w:ascii="Calibri" w:hAnsi="Calibri"/>
      <w:color w:val="0087CD"/>
    </w:rPr>
  </w:style>
  <w:style w:type="paragraph" w:customStyle="1" w:styleId="Wydzial">
    <w:name w:val="Wydzial"/>
    <w:basedOn w:val="Normalny"/>
    <w:link w:val="WydzialZnak"/>
    <w:uiPriority w:val="99"/>
    <w:rsid w:val="00575BD8"/>
    <w:pPr>
      <w:spacing w:before="0" w:after="0" w:line="240" w:lineRule="auto"/>
      <w:jc w:val="right"/>
    </w:pPr>
  </w:style>
  <w:style w:type="character" w:customStyle="1" w:styleId="spistrescinrZnak">
    <w:name w:val="spis tresci nr Znak"/>
    <w:link w:val="spistrescinr"/>
    <w:uiPriority w:val="99"/>
    <w:locked/>
    <w:rsid w:val="00782C00"/>
    <w:rPr>
      <w:rFonts w:ascii="Klavika Basic Light" w:hAnsi="Klavika Basic Light"/>
      <w:color w:val="606060"/>
      <w:sz w:val="20"/>
      <w:lang w:val="pl-PL"/>
    </w:rPr>
  </w:style>
  <w:style w:type="character" w:customStyle="1" w:styleId="DEPARTAMENTZnak">
    <w:name w:val="DEPARTAMENT Znak"/>
    <w:link w:val="DEPARTAMENT"/>
    <w:uiPriority w:val="99"/>
    <w:locked/>
    <w:rsid w:val="00575BD8"/>
    <w:rPr>
      <w:rFonts w:ascii="Calibri" w:hAnsi="Calibri"/>
      <w:color w:val="0087CD"/>
      <w:sz w:val="20"/>
      <w:lang w:val="pl-PL"/>
    </w:rPr>
  </w:style>
  <w:style w:type="paragraph" w:customStyle="1" w:styleId="numerowanie">
    <w:name w:val="numerowanie"/>
    <w:basedOn w:val="Akapitzlist"/>
    <w:link w:val="numerowanieZnak"/>
    <w:uiPriority w:val="99"/>
    <w:rsid w:val="00575BD8"/>
    <w:pPr>
      <w:numPr>
        <w:numId w:val="7"/>
      </w:numPr>
    </w:pPr>
  </w:style>
  <w:style w:type="character" w:customStyle="1" w:styleId="WydzialZnak">
    <w:name w:val="Wydzial Znak"/>
    <w:link w:val="Wydzial"/>
    <w:uiPriority w:val="99"/>
    <w:locked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uiPriority w:val="99"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Wyliczanie Znak,List Paragraph Znak,Obiekt Znak,List Paragraph1 Znak,Akapit z listą31 Znak,normalny tekst Znak"/>
    <w:link w:val="Akapitzlist"/>
    <w:uiPriority w:val="99"/>
    <w:locked/>
    <w:rsid w:val="00575BD8"/>
    <w:rPr>
      <w:sz w:val="20"/>
      <w:lang w:val="pl-PL"/>
    </w:rPr>
  </w:style>
  <w:style w:type="character" w:customStyle="1" w:styleId="numerowanieZnak">
    <w:name w:val="numerowanie Znak"/>
    <w:basedOn w:val="AkapitzlistZnak"/>
    <w:link w:val="numerowanie"/>
    <w:uiPriority w:val="99"/>
    <w:locked/>
    <w:rsid w:val="00575BD8"/>
    <w:rPr>
      <w:sz w:val="20"/>
      <w:lang w:val="pl-PL" w:eastAsia="en-US"/>
    </w:rPr>
  </w:style>
  <w:style w:type="character" w:customStyle="1" w:styleId="punktor3poziomZnak">
    <w:name w:val="punktor 3 poziom Znak"/>
    <w:basedOn w:val="numerowanieZnak"/>
    <w:link w:val="punktor3poziom"/>
    <w:uiPriority w:val="99"/>
    <w:locked/>
    <w:rsid w:val="00D12167"/>
    <w:rPr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C1AF8"/>
    <w:pPr>
      <w:spacing w:before="0" w:after="120" w:line="240" w:lineRule="auto"/>
      <w:ind w:left="283"/>
      <w:jc w:val="left"/>
    </w:pPr>
    <w:rPr>
      <w:rFonts w:ascii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AF8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AA31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4360D"/>
    <w:pPr>
      <w:spacing w:before="0" w:after="0" w:line="240" w:lineRule="auto"/>
      <w:ind w:left="708"/>
      <w:jc w:val="left"/>
    </w:pPr>
    <w:rPr>
      <w:rFonts w:ascii="Times New Roman" w:hAnsi="Times New Roman"/>
      <w:sz w:val="28"/>
      <w:lang w:eastAsia="pl-PL"/>
    </w:rPr>
  </w:style>
  <w:style w:type="paragraph" w:customStyle="1" w:styleId="Akapitzlist2">
    <w:name w:val="Akapit z listą2"/>
    <w:basedOn w:val="Normalny"/>
    <w:uiPriority w:val="99"/>
    <w:rsid w:val="00433218"/>
    <w:pPr>
      <w:spacing w:before="0" w:after="0" w:line="240" w:lineRule="auto"/>
      <w:ind w:left="708"/>
      <w:jc w:val="left"/>
    </w:pPr>
    <w:rPr>
      <w:rFonts w:ascii="Times New Roman" w:hAnsi="Times New Roman"/>
      <w:sz w:val="28"/>
      <w:lang w:eastAsia="pl-PL"/>
    </w:rPr>
  </w:style>
  <w:style w:type="paragraph" w:customStyle="1" w:styleId="Akapitzlist3">
    <w:name w:val="Akapit z listą3"/>
    <w:basedOn w:val="Normalny"/>
    <w:uiPriority w:val="99"/>
    <w:rsid w:val="00374B0D"/>
    <w:pPr>
      <w:spacing w:before="0" w:after="0" w:line="240" w:lineRule="auto"/>
      <w:ind w:left="708"/>
      <w:jc w:val="left"/>
    </w:pPr>
    <w:rPr>
      <w:rFonts w:ascii="Times New Roman" w:hAnsi="Times New Roman"/>
      <w:sz w:val="28"/>
      <w:lang w:eastAsia="pl-PL"/>
    </w:rPr>
  </w:style>
  <w:style w:type="numbering" w:customStyle="1" w:styleId="ListaeXant">
    <w:name w:val="Lista eXant"/>
    <w:rsid w:val="00DD7B1C"/>
    <w:pPr>
      <w:numPr>
        <w:numId w:val="1"/>
      </w:numPr>
    </w:pPr>
  </w:style>
  <w:style w:type="numbering" w:customStyle="1" w:styleId="eXant2">
    <w:name w:val="eXant2"/>
    <w:rsid w:val="00DD7B1C"/>
    <w:pPr>
      <w:numPr>
        <w:numId w:val="2"/>
      </w:numPr>
    </w:pPr>
  </w:style>
  <w:style w:type="character" w:customStyle="1" w:styleId="AkapitzlistZnak1">
    <w:name w:val="Akapit z listą Znak1"/>
    <w:aliases w:val="normalny tekst Znak1"/>
    <w:uiPriority w:val="34"/>
    <w:locked/>
    <w:rsid w:val="008B5E9F"/>
    <w:rPr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4504CE"/>
    <w:pPr>
      <w:spacing w:after="120"/>
    </w:pPr>
    <w:rPr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04CE"/>
    <w:rPr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977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977F4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F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977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F4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ASZ%20EB\JMW%20OIL%20Stacja%20Benzynowa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JMW OIL Stacja Benzynowa 3</Template>
  <TotalTime>226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Angielski (RZGW Warszawa)</cp:lastModifiedBy>
  <cp:revision>193</cp:revision>
  <cp:lastPrinted>2022-11-14T10:36:00Z</cp:lastPrinted>
  <dcterms:created xsi:type="dcterms:W3CDTF">2019-09-23T15:05:00Z</dcterms:created>
  <dcterms:modified xsi:type="dcterms:W3CDTF">2024-04-10T12:04:00Z</dcterms:modified>
</cp:coreProperties>
</file>