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4" w:rsidRPr="009C7CCF" w:rsidRDefault="009374F1" w:rsidP="009C7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A0017E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>/2021</w:t>
      </w:r>
    </w:p>
    <w:p w:rsidR="00EB41AE" w:rsidRPr="009C7CCF" w:rsidRDefault="00EB41AE" w:rsidP="009C7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CCF">
        <w:rPr>
          <w:rFonts w:ascii="Times New Roman" w:hAnsi="Times New Roman"/>
          <w:b/>
          <w:sz w:val="24"/>
          <w:szCs w:val="24"/>
        </w:rPr>
        <w:t>Wójta Gminy Jadów</w:t>
      </w:r>
    </w:p>
    <w:p w:rsidR="00EB41AE" w:rsidRPr="009C7CCF" w:rsidRDefault="007C348E" w:rsidP="009C7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A0017E">
        <w:rPr>
          <w:rFonts w:ascii="Times New Roman" w:hAnsi="Times New Roman"/>
          <w:b/>
          <w:sz w:val="24"/>
          <w:szCs w:val="24"/>
        </w:rPr>
        <w:t xml:space="preserve"> 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74F1">
        <w:rPr>
          <w:rFonts w:ascii="Times New Roman" w:hAnsi="Times New Roman"/>
          <w:b/>
          <w:sz w:val="24"/>
          <w:szCs w:val="24"/>
        </w:rPr>
        <w:t>maja 2021</w:t>
      </w:r>
      <w:r w:rsidR="00073B63">
        <w:rPr>
          <w:rFonts w:ascii="Times New Roman" w:hAnsi="Times New Roman"/>
          <w:b/>
          <w:sz w:val="24"/>
          <w:szCs w:val="24"/>
        </w:rPr>
        <w:t xml:space="preserve"> r.</w:t>
      </w:r>
    </w:p>
    <w:p w:rsidR="009C7CCF" w:rsidRPr="009C7CCF" w:rsidRDefault="009C7CCF" w:rsidP="009C7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CCF" w:rsidRPr="009C7CCF" w:rsidRDefault="009C7CCF" w:rsidP="009C7CCF">
      <w:pPr>
        <w:jc w:val="center"/>
        <w:rPr>
          <w:rFonts w:ascii="Times New Roman" w:hAnsi="Times New Roman"/>
          <w:b/>
          <w:sz w:val="24"/>
          <w:szCs w:val="24"/>
        </w:rPr>
      </w:pPr>
      <w:r w:rsidRPr="009C7CCF">
        <w:rPr>
          <w:rFonts w:ascii="Times New Roman" w:hAnsi="Times New Roman"/>
          <w:b/>
          <w:sz w:val="24"/>
          <w:szCs w:val="24"/>
        </w:rPr>
        <w:t xml:space="preserve">w sprawie </w:t>
      </w:r>
      <w:r w:rsidR="00E661BD">
        <w:rPr>
          <w:rFonts w:ascii="Times New Roman" w:hAnsi="Times New Roman"/>
          <w:b/>
          <w:sz w:val="24"/>
          <w:szCs w:val="24"/>
        </w:rPr>
        <w:t>podania do publ</w:t>
      </w:r>
      <w:r w:rsidR="009374F1">
        <w:rPr>
          <w:rFonts w:ascii="Times New Roman" w:hAnsi="Times New Roman"/>
          <w:b/>
          <w:sz w:val="24"/>
          <w:szCs w:val="24"/>
        </w:rPr>
        <w:t>icznej wiadomości wykazu nieruchomości przeznaczonych do oddania w najem</w:t>
      </w:r>
    </w:p>
    <w:p w:rsidR="00E8543B" w:rsidRPr="009A4B09" w:rsidRDefault="009C7CCF" w:rsidP="00E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 xml:space="preserve">Na podstawie </w:t>
      </w:r>
      <w:r w:rsidR="00D6783B" w:rsidRPr="009A4B09">
        <w:rPr>
          <w:rFonts w:ascii="Times New Roman" w:hAnsi="Times New Roman"/>
          <w:sz w:val="24"/>
          <w:szCs w:val="24"/>
        </w:rPr>
        <w:t xml:space="preserve">art. </w:t>
      </w:r>
      <w:r w:rsidR="00AC412E">
        <w:rPr>
          <w:rFonts w:ascii="Times New Roman" w:hAnsi="Times New Roman"/>
          <w:sz w:val="24"/>
          <w:szCs w:val="24"/>
        </w:rPr>
        <w:t>30 ust. 2 pkt 3</w:t>
      </w:r>
      <w:r w:rsidR="006957E4">
        <w:rPr>
          <w:rFonts w:ascii="Times New Roman" w:hAnsi="Times New Roman"/>
          <w:sz w:val="24"/>
          <w:szCs w:val="24"/>
        </w:rPr>
        <w:t xml:space="preserve"> ustawy z dnia 8 marca 1990 r. o samorządzie gminnym</w:t>
      </w:r>
      <w:r w:rsidR="00AC412E">
        <w:rPr>
          <w:rFonts w:ascii="Times New Roman" w:hAnsi="Times New Roman"/>
          <w:sz w:val="24"/>
          <w:szCs w:val="24"/>
        </w:rPr>
        <w:t xml:space="preserve"> </w:t>
      </w:r>
      <w:r w:rsidR="006957E4">
        <w:rPr>
          <w:rFonts w:ascii="Times New Roman" w:hAnsi="Times New Roman"/>
          <w:sz w:val="24"/>
          <w:szCs w:val="24"/>
        </w:rPr>
        <w:t>(Dz.U. z 2020 r. poz</w:t>
      </w:r>
      <w:r w:rsidR="00EB6CC0">
        <w:rPr>
          <w:rFonts w:ascii="Times New Roman" w:hAnsi="Times New Roman"/>
          <w:sz w:val="24"/>
          <w:szCs w:val="24"/>
        </w:rPr>
        <w:t>.</w:t>
      </w:r>
      <w:r w:rsidR="006957E4">
        <w:rPr>
          <w:rFonts w:ascii="Times New Roman" w:hAnsi="Times New Roman"/>
          <w:sz w:val="24"/>
          <w:szCs w:val="24"/>
        </w:rPr>
        <w:t xml:space="preserve"> 713</w:t>
      </w:r>
      <w:r w:rsidR="004E221F">
        <w:rPr>
          <w:rFonts w:ascii="Times New Roman" w:hAnsi="Times New Roman"/>
          <w:sz w:val="24"/>
          <w:szCs w:val="24"/>
        </w:rPr>
        <w:t xml:space="preserve"> z późn. zm.</w:t>
      </w:r>
      <w:r w:rsidR="006957E4">
        <w:rPr>
          <w:rFonts w:ascii="Times New Roman" w:hAnsi="Times New Roman"/>
          <w:sz w:val="24"/>
          <w:szCs w:val="24"/>
        </w:rPr>
        <w:t>) oraz art.</w:t>
      </w:r>
      <w:r w:rsidR="00AC412E">
        <w:rPr>
          <w:rFonts w:ascii="Times New Roman" w:hAnsi="Times New Roman"/>
          <w:sz w:val="24"/>
          <w:szCs w:val="24"/>
        </w:rPr>
        <w:t xml:space="preserve"> 35 ust.1</w:t>
      </w:r>
      <w:r w:rsidR="006957E4">
        <w:rPr>
          <w:rFonts w:ascii="Times New Roman" w:hAnsi="Times New Roman"/>
          <w:sz w:val="24"/>
          <w:szCs w:val="24"/>
        </w:rPr>
        <w:t xml:space="preserve"> ustawy z dnia 21 sierpnia 1997 r. o gospodarce nieruchom</w:t>
      </w:r>
      <w:r w:rsidR="004E221F">
        <w:rPr>
          <w:rFonts w:ascii="Times New Roman" w:hAnsi="Times New Roman"/>
          <w:sz w:val="24"/>
          <w:szCs w:val="24"/>
        </w:rPr>
        <w:t>ościami (Dz.U. z 2020 r. poz. 1990</w:t>
      </w:r>
      <w:r w:rsidR="006957E4">
        <w:rPr>
          <w:rFonts w:ascii="Times New Roman" w:hAnsi="Times New Roman"/>
          <w:sz w:val="24"/>
          <w:szCs w:val="24"/>
        </w:rPr>
        <w:t>, z późn</w:t>
      </w:r>
      <w:r w:rsidR="004E221F">
        <w:rPr>
          <w:rFonts w:ascii="Times New Roman" w:hAnsi="Times New Roman"/>
          <w:sz w:val="24"/>
          <w:szCs w:val="24"/>
        </w:rPr>
        <w:t>.</w:t>
      </w:r>
      <w:r w:rsidR="006957E4">
        <w:rPr>
          <w:rFonts w:ascii="Times New Roman" w:hAnsi="Times New Roman"/>
          <w:sz w:val="24"/>
          <w:szCs w:val="24"/>
        </w:rPr>
        <w:t xml:space="preserve"> zm.)</w:t>
      </w:r>
      <w:r w:rsidR="00C61D83">
        <w:rPr>
          <w:rFonts w:ascii="Times New Roman" w:hAnsi="Times New Roman"/>
          <w:sz w:val="24"/>
          <w:szCs w:val="24"/>
        </w:rPr>
        <w:t xml:space="preserve"> </w:t>
      </w:r>
      <w:r w:rsidR="00E8543B" w:rsidRPr="009A4B09">
        <w:rPr>
          <w:rFonts w:ascii="Times New Roman" w:hAnsi="Times New Roman"/>
          <w:sz w:val="24"/>
          <w:szCs w:val="24"/>
        </w:rPr>
        <w:t>Wójt Gminy Jadów zarządza co następuje:</w:t>
      </w:r>
    </w:p>
    <w:p w:rsidR="00E8543B" w:rsidRPr="009A4B09" w:rsidRDefault="00E8543B" w:rsidP="00E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43B" w:rsidRPr="009A4B09" w:rsidRDefault="00E8543B" w:rsidP="009A4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>§1</w:t>
      </w:r>
    </w:p>
    <w:p w:rsidR="00E8543B" w:rsidRPr="009A4B09" w:rsidRDefault="00AC412E" w:rsidP="00E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do publicznej wiadomości</w:t>
      </w:r>
      <w:r w:rsidR="007C348E">
        <w:rPr>
          <w:rFonts w:ascii="Times New Roman" w:hAnsi="Times New Roman"/>
          <w:sz w:val="24"/>
          <w:szCs w:val="24"/>
        </w:rPr>
        <w:t xml:space="preserve"> </w:t>
      </w:r>
      <w:r w:rsidR="00C21888">
        <w:rPr>
          <w:rFonts w:ascii="Times New Roman" w:hAnsi="Times New Roman"/>
          <w:sz w:val="24"/>
          <w:szCs w:val="24"/>
        </w:rPr>
        <w:t xml:space="preserve">wykaz </w:t>
      </w:r>
      <w:r w:rsidR="00E96394">
        <w:rPr>
          <w:rFonts w:ascii="Times New Roman" w:hAnsi="Times New Roman"/>
          <w:sz w:val="24"/>
          <w:szCs w:val="24"/>
        </w:rPr>
        <w:t>nieruchomości</w:t>
      </w:r>
      <w:r w:rsidR="00C21888">
        <w:rPr>
          <w:rFonts w:ascii="Times New Roman" w:hAnsi="Times New Roman"/>
          <w:sz w:val="24"/>
          <w:szCs w:val="24"/>
        </w:rPr>
        <w:t xml:space="preserve">, </w:t>
      </w:r>
      <w:r w:rsidR="00A0017E">
        <w:rPr>
          <w:rFonts w:ascii="Times New Roman" w:hAnsi="Times New Roman"/>
          <w:sz w:val="24"/>
          <w:szCs w:val="24"/>
        </w:rPr>
        <w:t>przeznaczonych</w:t>
      </w:r>
      <w:r w:rsidR="00751CE2">
        <w:rPr>
          <w:rFonts w:ascii="Times New Roman" w:hAnsi="Times New Roman"/>
          <w:sz w:val="24"/>
          <w:szCs w:val="24"/>
        </w:rPr>
        <w:t xml:space="preserve"> do </w:t>
      </w:r>
      <w:r w:rsidR="00E96394">
        <w:rPr>
          <w:rFonts w:ascii="Times New Roman" w:hAnsi="Times New Roman"/>
          <w:sz w:val="24"/>
          <w:szCs w:val="24"/>
        </w:rPr>
        <w:t>oddania w najem</w:t>
      </w:r>
      <w:r w:rsidR="00A0017E">
        <w:rPr>
          <w:rFonts w:ascii="Times New Roman" w:hAnsi="Times New Roman"/>
          <w:sz w:val="24"/>
          <w:szCs w:val="24"/>
        </w:rPr>
        <w:t xml:space="preserve"> stanowiącego lokal użytkowy</w:t>
      </w:r>
      <w:r w:rsidR="00E96394">
        <w:rPr>
          <w:rFonts w:ascii="Times New Roman" w:hAnsi="Times New Roman"/>
          <w:sz w:val="24"/>
          <w:szCs w:val="24"/>
        </w:rPr>
        <w:t xml:space="preserve"> </w:t>
      </w:r>
      <w:r w:rsidR="00C21888">
        <w:rPr>
          <w:rFonts w:ascii="Times New Roman" w:hAnsi="Times New Roman"/>
          <w:sz w:val="24"/>
          <w:szCs w:val="24"/>
        </w:rPr>
        <w:t>poł</w:t>
      </w:r>
      <w:r w:rsidR="00A0017E">
        <w:rPr>
          <w:rFonts w:ascii="Times New Roman" w:hAnsi="Times New Roman"/>
          <w:sz w:val="24"/>
          <w:szCs w:val="24"/>
        </w:rPr>
        <w:t>ożony</w:t>
      </w:r>
      <w:r w:rsidR="00AD77B3">
        <w:rPr>
          <w:rFonts w:ascii="Times New Roman" w:hAnsi="Times New Roman"/>
          <w:sz w:val="24"/>
          <w:szCs w:val="24"/>
        </w:rPr>
        <w:t xml:space="preserve"> w </w:t>
      </w:r>
      <w:r w:rsidR="00917312">
        <w:rPr>
          <w:rFonts w:ascii="Times New Roman" w:hAnsi="Times New Roman"/>
          <w:sz w:val="24"/>
          <w:szCs w:val="24"/>
        </w:rPr>
        <w:t>Jadowie</w:t>
      </w:r>
      <w:r w:rsidR="00A25065">
        <w:rPr>
          <w:rFonts w:ascii="Times New Roman" w:hAnsi="Times New Roman"/>
          <w:sz w:val="24"/>
          <w:szCs w:val="24"/>
        </w:rPr>
        <w:t xml:space="preserve"> ul. Polna 2 ( dz. nr 386/1).</w:t>
      </w:r>
    </w:p>
    <w:p w:rsidR="00E8543B" w:rsidRDefault="00E8543B" w:rsidP="00E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4E9" w:rsidRPr="009A4B09" w:rsidRDefault="00A774E9" w:rsidP="00E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F0" w:rsidRDefault="00E8543B" w:rsidP="009A4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>§</w:t>
      </w:r>
      <w:r w:rsidR="00F208F0" w:rsidRPr="009A4B09">
        <w:rPr>
          <w:rFonts w:ascii="Times New Roman" w:hAnsi="Times New Roman"/>
          <w:sz w:val="24"/>
          <w:szCs w:val="24"/>
        </w:rPr>
        <w:t>2</w:t>
      </w:r>
    </w:p>
    <w:p w:rsidR="008B7135" w:rsidRDefault="007C1CF7" w:rsidP="00355F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opis </w:t>
      </w:r>
      <w:r w:rsidR="00BD20CD">
        <w:rPr>
          <w:rFonts w:ascii="Times New Roman" w:hAnsi="Times New Roman"/>
          <w:sz w:val="24"/>
          <w:szCs w:val="24"/>
        </w:rPr>
        <w:t xml:space="preserve">zawiera wykaz </w:t>
      </w:r>
      <w:r w:rsidR="00E96394">
        <w:rPr>
          <w:rFonts w:ascii="Times New Roman" w:hAnsi="Times New Roman"/>
          <w:sz w:val="24"/>
          <w:szCs w:val="24"/>
        </w:rPr>
        <w:t>nieruchomości przeznaczonych do oddania w najem</w:t>
      </w:r>
      <w:r w:rsidR="00BD20CD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355F00">
        <w:rPr>
          <w:rFonts w:ascii="Times New Roman" w:hAnsi="Times New Roman"/>
          <w:sz w:val="24"/>
          <w:szCs w:val="24"/>
        </w:rPr>
        <w:t xml:space="preserve">załącznik </w:t>
      </w:r>
      <w:r w:rsidR="006A7F97">
        <w:rPr>
          <w:rFonts w:ascii="Times New Roman" w:hAnsi="Times New Roman"/>
          <w:sz w:val="24"/>
          <w:szCs w:val="24"/>
        </w:rPr>
        <w:t xml:space="preserve">nr 1 </w:t>
      </w:r>
      <w:r w:rsidR="00355F00">
        <w:rPr>
          <w:rFonts w:ascii="Times New Roman" w:hAnsi="Times New Roman"/>
          <w:sz w:val="24"/>
          <w:szCs w:val="24"/>
        </w:rPr>
        <w:t>do niniejszego zarządzenia, który podany zost</w:t>
      </w:r>
      <w:r>
        <w:rPr>
          <w:rFonts w:ascii="Times New Roman" w:hAnsi="Times New Roman"/>
          <w:sz w:val="24"/>
          <w:szCs w:val="24"/>
        </w:rPr>
        <w:t>a</w:t>
      </w:r>
      <w:r w:rsidR="00355F00">
        <w:rPr>
          <w:rFonts w:ascii="Times New Roman" w:hAnsi="Times New Roman"/>
          <w:sz w:val="24"/>
          <w:szCs w:val="24"/>
        </w:rPr>
        <w:t xml:space="preserve">nie do publicznej wiadomości przez ogłoszenie w prasie lokalnej oraz wywieszenie na tablicy ogłoszeń w siedzibie Urzędu Gminy Jadów oraz na stronach internetowych Urzędu Gminy – </w:t>
      </w:r>
      <w:hyperlink r:id="rId4" w:history="1">
        <w:r w:rsidR="00E96394" w:rsidRPr="00B45451">
          <w:rPr>
            <w:rStyle w:val="Hipercze"/>
            <w:rFonts w:ascii="Times New Roman" w:hAnsi="Times New Roman"/>
            <w:sz w:val="24"/>
            <w:szCs w:val="24"/>
          </w:rPr>
          <w:t>www.gmina.jadow.az.pl</w:t>
        </w:r>
      </w:hyperlink>
      <w:r w:rsidR="00355F00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355F00" w:rsidRPr="008B0F94">
          <w:rPr>
            <w:rStyle w:val="Hipercze"/>
            <w:rFonts w:ascii="Times New Roman" w:hAnsi="Times New Roman"/>
            <w:sz w:val="24"/>
            <w:szCs w:val="24"/>
          </w:rPr>
          <w:t>www.bip.jadow.az.pl</w:t>
        </w:r>
      </w:hyperlink>
      <w:r w:rsidR="00355F00">
        <w:rPr>
          <w:rFonts w:ascii="Times New Roman" w:hAnsi="Times New Roman"/>
          <w:sz w:val="24"/>
          <w:szCs w:val="24"/>
        </w:rPr>
        <w:t xml:space="preserve"> na okres 21 dni. </w:t>
      </w:r>
    </w:p>
    <w:p w:rsidR="008B7135" w:rsidRDefault="008B7135" w:rsidP="008B71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4E9" w:rsidRDefault="00A774E9" w:rsidP="008B71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135" w:rsidRDefault="008B7135" w:rsidP="009A4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BD20CD" w:rsidRDefault="00BD20CD" w:rsidP="009A4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0CD" w:rsidRDefault="00A774E9" w:rsidP="00A774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Osoby, którym w odniesieniu do nieruchomości wymienionych w wykazie służą roszczenia w ich najmie na podstawie ustawy o gospodarce nieruchomościami lub odrębnych przepisów winne złożyć wniosek w terminie 6 tygodni, licząc od dnia wywieszenia wykazu.</w:t>
      </w:r>
    </w:p>
    <w:p w:rsidR="008B7135" w:rsidRDefault="008B7135" w:rsidP="00355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4E9" w:rsidRPr="009A4B09" w:rsidRDefault="00A774E9" w:rsidP="00355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B09" w:rsidRPr="009A4B09" w:rsidRDefault="008B7135" w:rsidP="009A4B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9A4B09" w:rsidRDefault="00C61D83" w:rsidP="009C7C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</w:t>
      </w:r>
      <w:r w:rsidR="00AC412E">
        <w:rPr>
          <w:rFonts w:ascii="Times New Roman" w:hAnsi="Times New Roman"/>
          <w:sz w:val="24"/>
          <w:szCs w:val="24"/>
        </w:rPr>
        <w:t xml:space="preserve"> </w:t>
      </w:r>
      <w:r w:rsidR="00AE1B68">
        <w:rPr>
          <w:rFonts w:ascii="Times New Roman" w:hAnsi="Times New Roman"/>
          <w:sz w:val="24"/>
          <w:szCs w:val="24"/>
        </w:rPr>
        <w:t>pracownikowi</w:t>
      </w:r>
      <w:r w:rsidR="00A774E9">
        <w:rPr>
          <w:rFonts w:ascii="Times New Roman" w:hAnsi="Times New Roman"/>
          <w:sz w:val="24"/>
          <w:szCs w:val="24"/>
        </w:rPr>
        <w:t xml:space="preserve"> </w:t>
      </w:r>
      <w:r w:rsidR="008B452E">
        <w:rPr>
          <w:rFonts w:ascii="Times New Roman" w:hAnsi="Times New Roman"/>
          <w:sz w:val="24"/>
          <w:szCs w:val="24"/>
        </w:rPr>
        <w:t xml:space="preserve"> Referatu Gospodarki i Ochrony Środowiska.</w:t>
      </w:r>
    </w:p>
    <w:p w:rsidR="00A774E9" w:rsidRDefault="00A774E9" w:rsidP="009C7CCF">
      <w:pPr>
        <w:jc w:val="both"/>
        <w:rPr>
          <w:rFonts w:ascii="Times New Roman" w:hAnsi="Times New Roman"/>
          <w:sz w:val="24"/>
          <w:szCs w:val="24"/>
        </w:rPr>
      </w:pPr>
    </w:p>
    <w:p w:rsidR="009A4B09" w:rsidRPr="009A4B09" w:rsidRDefault="008B7135" w:rsidP="009A4B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9A4B09" w:rsidRDefault="00C61D83" w:rsidP="009A4B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A774E9" w:rsidRDefault="00A774E9" w:rsidP="009A4B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74E9" w:rsidRDefault="00A774E9" w:rsidP="009A4B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513" w:rsidRDefault="00316513" w:rsidP="009A4B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513" w:rsidRDefault="0031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6513" w:rsidRDefault="00316513" w:rsidP="009A4B09">
      <w:pPr>
        <w:spacing w:after="0"/>
        <w:jc w:val="both"/>
        <w:rPr>
          <w:rFonts w:ascii="Times New Roman" w:hAnsi="Times New Roman"/>
          <w:sz w:val="24"/>
          <w:szCs w:val="24"/>
        </w:rPr>
        <w:sectPr w:rsidR="00316513" w:rsidSect="008E5F94">
          <w:pgSz w:w="11906" w:h="16838"/>
          <w:pgMar w:top="1361" w:right="1077" w:bottom="1440" w:left="1077" w:header="709" w:footer="709" w:gutter="0"/>
          <w:cols w:space="708"/>
          <w:docGrid w:linePitch="360"/>
        </w:sectPr>
      </w:pPr>
    </w:p>
    <w:p w:rsidR="00316513" w:rsidRDefault="00316513" w:rsidP="00316513">
      <w:pPr>
        <w:spacing w:after="0"/>
      </w:pPr>
      <w:r>
        <w:lastRenderedPageBreak/>
        <w:t>Załącznik nr 1 do Zarządzenia Nr 35/2021 Wójta Gminy Jadów z dnia   26</w:t>
      </w:r>
      <w:r w:rsidR="00E945B4">
        <w:t xml:space="preserve"> maja 2021 r. Wywieszono dnia  2</w:t>
      </w:r>
      <w:bookmarkStart w:id="0" w:name="_GoBack"/>
      <w:bookmarkEnd w:id="0"/>
      <w:r>
        <w:t xml:space="preserve"> czerwca na okres 21 dni.</w:t>
      </w:r>
    </w:p>
    <w:p w:rsidR="00316513" w:rsidRDefault="00316513" w:rsidP="00316513">
      <w:pPr>
        <w:spacing w:after="0"/>
        <w:jc w:val="center"/>
      </w:pPr>
      <w:r>
        <w:t>WYKAZ nieruchomości  przeznaczonej do oddania w najem stanowiącej własność  Gminy Jadów.</w:t>
      </w:r>
    </w:p>
    <w:p w:rsidR="00316513" w:rsidRDefault="00316513" w:rsidP="00316513">
      <w:pPr>
        <w:spacing w:after="0"/>
      </w:pPr>
      <w:r>
        <w:t xml:space="preserve">Na podstawie art.35 ustawy z dnia 21 sierpnia 1997 r. o gospodarce nieruchomościami (Dz.U.2020r.poz.1990 z </w:t>
      </w:r>
      <w:proofErr w:type="spellStart"/>
      <w:r>
        <w:t>późn</w:t>
      </w:r>
      <w:proofErr w:type="spellEnd"/>
      <w:r>
        <w:t>. zm.)</w:t>
      </w:r>
    </w:p>
    <w:p w:rsidR="00316513" w:rsidRDefault="00316513" w:rsidP="00316513">
      <w:pPr>
        <w:spacing w:after="0"/>
      </w:pPr>
      <w:r>
        <w:t>Podaje się do publicznej wiadomości: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1823"/>
        <w:gridCol w:w="2693"/>
        <w:gridCol w:w="1701"/>
        <w:gridCol w:w="2137"/>
        <w:gridCol w:w="1690"/>
        <w:gridCol w:w="2977"/>
        <w:gridCol w:w="1417"/>
      </w:tblGrid>
      <w:tr w:rsidR="00316513" w:rsidTr="00A93B0F">
        <w:trPr>
          <w:trHeight w:val="1361"/>
        </w:trPr>
        <w:tc>
          <w:tcPr>
            <w:tcW w:w="412" w:type="dxa"/>
          </w:tcPr>
          <w:p w:rsidR="00316513" w:rsidRDefault="00316513" w:rsidP="00A93B0F"/>
        </w:tc>
        <w:tc>
          <w:tcPr>
            <w:tcW w:w="1823" w:type="dxa"/>
            <w:vAlign w:val="center"/>
          </w:tcPr>
          <w:p w:rsidR="00316513" w:rsidRDefault="00316513" w:rsidP="00A93B0F">
            <w:pPr>
              <w:jc w:val="center"/>
            </w:pPr>
            <w:r>
              <w:t>Położenie nieruchomości</w:t>
            </w:r>
          </w:p>
        </w:tc>
        <w:tc>
          <w:tcPr>
            <w:tcW w:w="2693" w:type="dxa"/>
            <w:vAlign w:val="center"/>
          </w:tcPr>
          <w:p w:rsidR="00316513" w:rsidRDefault="00316513" w:rsidP="00A93B0F">
            <w:pPr>
              <w:jc w:val="center"/>
            </w:pPr>
            <w:r>
              <w:t>Oznaczenie nieruchomości wg księgi wieczystej oraz katastru nieruchomości</w:t>
            </w:r>
          </w:p>
        </w:tc>
        <w:tc>
          <w:tcPr>
            <w:tcW w:w="1701" w:type="dxa"/>
            <w:vAlign w:val="center"/>
          </w:tcPr>
          <w:p w:rsidR="00316513" w:rsidRPr="00EF3165" w:rsidRDefault="00316513" w:rsidP="00A93B0F">
            <w:pPr>
              <w:jc w:val="center"/>
            </w:pPr>
            <w:r>
              <w:t>Powierzchnia  nieruchomości</w:t>
            </w:r>
          </w:p>
        </w:tc>
        <w:tc>
          <w:tcPr>
            <w:tcW w:w="2137" w:type="dxa"/>
            <w:vAlign w:val="center"/>
          </w:tcPr>
          <w:p w:rsidR="00316513" w:rsidRDefault="00316513" w:rsidP="00A93B0F">
            <w:pPr>
              <w:jc w:val="center"/>
            </w:pPr>
            <w:r>
              <w:t>Opis nieruchomości</w:t>
            </w:r>
          </w:p>
        </w:tc>
        <w:tc>
          <w:tcPr>
            <w:tcW w:w="1690" w:type="dxa"/>
            <w:vAlign w:val="center"/>
          </w:tcPr>
          <w:p w:rsidR="00316513" w:rsidRDefault="00316513" w:rsidP="00A93B0F">
            <w:pPr>
              <w:jc w:val="center"/>
            </w:pPr>
            <w:r>
              <w:t>Przeznaczenie nieruchomości</w:t>
            </w:r>
          </w:p>
        </w:tc>
        <w:tc>
          <w:tcPr>
            <w:tcW w:w="2977" w:type="dxa"/>
            <w:vAlign w:val="center"/>
          </w:tcPr>
          <w:p w:rsidR="00316513" w:rsidRDefault="00316513" w:rsidP="00A93B0F">
            <w:pPr>
              <w:jc w:val="center"/>
            </w:pPr>
            <w:r>
              <w:t>Wysokość miesięcznej stawki czynszu</w:t>
            </w:r>
          </w:p>
        </w:tc>
        <w:tc>
          <w:tcPr>
            <w:tcW w:w="1417" w:type="dxa"/>
            <w:vAlign w:val="center"/>
          </w:tcPr>
          <w:p w:rsidR="00316513" w:rsidRDefault="00316513" w:rsidP="00A93B0F">
            <w:pPr>
              <w:jc w:val="center"/>
            </w:pPr>
            <w:r>
              <w:t>Sposób najmu</w:t>
            </w:r>
          </w:p>
        </w:tc>
      </w:tr>
      <w:tr w:rsidR="00316513" w:rsidTr="00A93B0F">
        <w:trPr>
          <w:trHeight w:val="4091"/>
        </w:trPr>
        <w:tc>
          <w:tcPr>
            <w:tcW w:w="412" w:type="dxa"/>
          </w:tcPr>
          <w:p w:rsidR="00316513" w:rsidRDefault="00316513" w:rsidP="00A93B0F">
            <w:r>
              <w:t>1</w:t>
            </w:r>
          </w:p>
        </w:tc>
        <w:tc>
          <w:tcPr>
            <w:tcW w:w="1823" w:type="dxa"/>
          </w:tcPr>
          <w:p w:rsidR="00316513" w:rsidRPr="006F796D" w:rsidRDefault="00316513" w:rsidP="00A93B0F">
            <w:pPr>
              <w:jc w:val="center"/>
            </w:pPr>
            <w:r>
              <w:t>Jadów, ul. Polna 2</w:t>
            </w:r>
          </w:p>
          <w:p w:rsidR="00316513" w:rsidRPr="006F796D" w:rsidRDefault="00316513" w:rsidP="00A93B0F">
            <w:pPr>
              <w:jc w:val="center"/>
            </w:pPr>
          </w:p>
          <w:p w:rsidR="00316513" w:rsidRPr="006F796D" w:rsidRDefault="00316513" w:rsidP="00A93B0F">
            <w:pPr>
              <w:jc w:val="center"/>
            </w:pPr>
          </w:p>
          <w:p w:rsidR="00316513" w:rsidRPr="006F796D" w:rsidRDefault="00316513" w:rsidP="00A93B0F">
            <w:pPr>
              <w:jc w:val="center"/>
            </w:pPr>
          </w:p>
          <w:p w:rsidR="00316513" w:rsidRPr="006F796D" w:rsidRDefault="00316513" w:rsidP="00A93B0F">
            <w:pPr>
              <w:pStyle w:val="Akapitzlist"/>
              <w:jc w:val="center"/>
            </w:pPr>
          </w:p>
        </w:tc>
        <w:tc>
          <w:tcPr>
            <w:tcW w:w="2693" w:type="dxa"/>
          </w:tcPr>
          <w:p w:rsidR="00316513" w:rsidRPr="006F796D" w:rsidRDefault="00316513" w:rsidP="00A93B0F">
            <w:pPr>
              <w:jc w:val="center"/>
            </w:pPr>
            <w:r>
              <w:t xml:space="preserve">KW nr 26482 </w:t>
            </w:r>
            <w:r>
              <w:br/>
              <w:t xml:space="preserve">Obręb: Jadów  </w:t>
            </w:r>
            <w:r>
              <w:br/>
              <w:t>Dz. Nr 386/1</w:t>
            </w:r>
          </w:p>
          <w:p w:rsidR="00316513" w:rsidRPr="006F796D" w:rsidRDefault="00316513" w:rsidP="00A93B0F">
            <w:pPr>
              <w:jc w:val="center"/>
            </w:pPr>
          </w:p>
          <w:p w:rsidR="00316513" w:rsidRPr="006F796D" w:rsidRDefault="00316513" w:rsidP="00A93B0F">
            <w:pPr>
              <w:jc w:val="center"/>
            </w:pPr>
          </w:p>
          <w:p w:rsidR="00316513" w:rsidRPr="006F796D" w:rsidRDefault="00316513" w:rsidP="00A93B0F">
            <w:pPr>
              <w:pStyle w:val="Akapitzlist"/>
              <w:jc w:val="center"/>
            </w:pPr>
          </w:p>
        </w:tc>
        <w:tc>
          <w:tcPr>
            <w:tcW w:w="1701" w:type="dxa"/>
          </w:tcPr>
          <w:p w:rsidR="00316513" w:rsidRDefault="00316513" w:rsidP="00A93B0F">
            <w:pPr>
              <w:jc w:val="center"/>
            </w:pPr>
            <w:r>
              <w:t>Pomieszczenia o powierzchni 46,90 m</w:t>
            </w:r>
            <w:r>
              <w:rPr>
                <w:rFonts w:cstheme="minorHAnsi"/>
              </w:rPr>
              <w:t>²</w:t>
            </w:r>
            <w:r>
              <w:t xml:space="preserve"> oraz garaż o powierzchni 15,40 m</w:t>
            </w:r>
            <w:r>
              <w:rPr>
                <w:rFonts w:cstheme="minorHAnsi"/>
              </w:rPr>
              <w:t>²</w:t>
            </w:r>
          </w:p>
          <w:p w:rsidR="00316513" w:rsidRDefault="00316513" w:rsidP="00A93B0F">
            <w:pPr>
              <w:jc w:val="center"/>
            </w:pPr>
          </w:p>
          <w:p w:rsidR="00316513" w:rsidRDefault="00316513" w:rsidP="00A93B0F">
            <w:pPr>
              <w:jc w:val="center"/>
            </w:pPr>
          </w:p>
          <w:p w:rsidR="00316513" w:rsidRPr="006F796D" w:rsidRDefault="00316513" w:rsidP="00A93B0F">
            <w:pPr>
              <w:pStyle w:val="Akapitzlist"/>
              <w:jc w:val="center"/>
            </w:pPr>
          </w:p>
        </w:tc>
        <w:tc>
          <w:tcPr>
            <w:tcW w:w="2137" w:type="dxa"/>
          </w:tcPr>
          <w:p w:rsidR="00316513" w:rsidRPr="006F796D" w:rsidRDefault="00316513" w:rsidP="00A93B0F">
            <w:pPr>
              <w:jc w:val="center"/>
            </w:pPr>
            <w:r>
              <w:t>Przedmiotowa nieruchomość stanowi lokal użytkowy na działce oznaczonej nr ewidencyjnym 386/1</w:t>
            </w:r>
          </w:p>
          <w:p w:rsidR="00316513" w:rsidRPr="006F796D" w:rsidRDefault="00316513" w:rsidP="00A93B0F">
            <w:pPr>
              <w:jc w:val="center"/>
            </w:pPr>
          </w:p>
          <w:p w:rsidR="00316513" w:rsidRPr="006F796D" w:rsidRDefault="00316513" w:rsidP="00A93B0F">
            <w:pPr>
              <w:pStyle w:val="Akapitzlist"/>
              <w:jc w:val="center"/>
            </w:pPr>
          </w:p>
        </w:tc>
        <w:tc>
          <w:tcPr>
            <w:tcW w:w="1690" w:type="dxa"/>
          </w:tcPr>
          <w:p w:rsidR="00316513" w:rsidRPr="006F796D" w:rsidRDefault="00316513" w:rsidP="00A93B0F">
            <w:pPr>
              <w:jc w:val="center"/>
            </w:pPr>
            <w:r>
              <w:t>Działalność gospodarcza pod gabinet weterynaryjny</w:t>
            </w:r>
          </w:p>
        </w:tc>
        <w:tc>
          <w:tcPr>
            <w:tcW w:w="2977" w:type="dxa"/>
          </w:tcPr>
          <w:p w:rsidR="00316513" w:rsidRPr="006F796D" w:rsidRDefault="00316513" w:rsidP="00A93B0F">
            <w:pPr>
              <w:jc w:val="center"/>
            </w:pPr>
            <w:r>
              <w:t>7518,48 złotych brutto rocznie</w:t>
            </w:r>
          </w:p>
        </w:tc>
        <w:tc>
          <w:tcPr>
            <w:tcW w:w="1417" w:type="dxa"/>
          </w:tcPr>
          <w:p w:rsidR="00316513" w:rsidRPr="006F796D" w:rsidRDefault="00316513" w:rsidP="00A93B0F">
            <w:pPr>
              <w:jc w:val="center"/>
            </w:pPr>
            <w:r w:rsidRPr="006F796D">
              <w:t xml:space="preserve">Umowa najmu </w:t>
            </w:r>
            <w:r>
              <w:t>na czas oznaczony</w:t>
            </w:r>
          </w:p>
        </w:tc>
      </w:tr>
    </w:tbl>
    <w:p w:rsidR="00316513" w:rsidRDefault="00316513" w:rsidP="00316513"/>
    <w:p w:rsidR="005A57CA" w:rsidRDefault="005A57CA" w:rsidP="00316513"/>
    <w:p w:rsidR="00316513" w:rsidRDefault="00316513" w:rsidP="00316513">
      <w:r>
        <w:t xml:space="preserve">Osoby, którym w odniesieniu do nieruchomości wymienionych w wykazie służy roszczenie w ich najmie na podstawie ustawy o gospodarce nieruchomości lub odrębnych przepisów winne złożyć stosowny wniosek w terminie 6 tygodni, licząc od daty wywieszenia wykazu. Wykaz umieszcza się w BIP.  Kontakt: (25) 785-44-11.                                     </w:t>
      </w:r>
    </w:p>
    <w:p w:rsidR="00316513" w:rsidRDefault="00316513" w:rsidP="00316513"/>
    <w:p w:rsidR="008E5F94" w:rsidRDefault="008E5F94" w:rsidP="009A4B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E5F94" w:rsidSect="000A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E"/>
    <w:rsid w:val="00073B63"/>
    <w:rsid w:val="000C2170"/>
    <w:rsid w:val="00206F0F"/>
    <w:rsid w:val="002C60C0"/>
    <w:rsid w:val="00313FD1"/>
    <w:rsid w:val="00316513"/>
    <w:rsid w:val="00355F00"/>
    <w:rsid w:val="003B784A"/>
    <w:rsid w:val="0047199D"/>
    <w:rsid w:val="00482009"/>
    <w:rsid w:val="004E221F"/>
    <w:rsid w:val="004E25CF"/>
    <w:rsid w:val="005A57CA"/>
    <w:rsid w:val="00600412"/>
    <w:rsid w:val="0067747F"/>
    <w:rsid w:val="006957E4"/>
    <w:rsid w:val="006A7F97"/>
    <w:rsid w:val="00751CE2"/>
    <w:rsid w:val="007C1CF7"/>
    <w:rsid w:val="007C348E"/>
    <w:rsid w:val="00801E04"/>
    <w:rsid w:val="0087628B"/>
    <w:rsid w:val="008B452E"/>
    <w:rsid w:val="008B7135"/>
    <w:rsid w:val="008E5F94"/>
    <w:rsid w:val="00917312"/>
    <w:rsid w:val="009374F1"/>
    <w:rsid w:val="009A4B09"/>
    <w:rsid w:val="009C7CCF"/>
    <w:rsid w:val="00A0017E"/>
    <w:rsid w:val="00A25065"/>
    <w:rsid w:val="00A774E9"/>
    <w:rsid w:val="00AC412E"/>
    <w:rsid w:val="00AD77B3"/>
    <w:rsid w:val="00AE04ED"/>
    <w:rsid w:val="00AE1B68"/>
    <w:rsid w:val="00BA0DF4"/>
    <w:rsid w:val="00BD20CD"/>
    <w:rsid w:val="00C21888"/>
    <w:rsid w:val="00C61D83"/>
    <w:rsid w:val="00D6783B"/>
    <w:rsid w:val="00DC1DEA"/>
    <w:rsid w:val="00E661BD"/>
    <w:rsid w:val="00E71CF5"/>
    <w:rsid w:val="00E81DAB"/>
    <w:rsid w:val="00E8543B"/>
    <w:rsid w:val="00E945B4"/>
    <w:rsid w:val="00E96394"/>
    <w:rsid w:val="00EB0C52"/>
    <w:rsid w:val="00EB41AE"/>
    <w:rsid w:val="00EB6CC0"/>
    <w:rsid w:val="00EC6333"/>
    <w:rsid w:val="00ED73B6"/>
    <w:rsid w:val="00F208F0"/>
    <w:rsid w:val="00F7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74E09-4F5C-4AB1-A32A-2586F9AD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F0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51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jadow.az.pl" TargetMode="External"/><Relationship Id="rId4" Type="http://schemas.openxmlformats.org/officeDocument/2006/relationships/hyperlink" Target="http://www.gmina.jadow.a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sia\ZAS&#211;B%20MIESZKANIOWY\UCHWA&#321;Y%20I%20ZARZ&#260;DZENIA\ZARZ&#260;DZENIA\2019\Zarz&#261;dzenie%20N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Zarządzenie Nr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Ostrowska</dc:creator>
  <cp:lastModifiedBy>Olga Siuchta</cp:lastModifiedBy>
  <cp:revision>3</cp:revision>
  <cp:lastPrinted>2021-05-26T14:31:00Z</cp:lastPrinted>
  <dcterms:created xsi:type="dcterms:W3CDTF">2021-05-27T12:41:00Z</dcterms:created>
  <dcterms:modified xsi:type="dcterms:W3CDTF">2021-06-02T07:34:00Z</dcterms:modified>
</cp:coreProperties>
</file>